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Layout w:type="fixed"/>
        <w:tblLook w:val="0000" w:firstRow="0" w:lastRow="0" w:firstColumn="0" w:lastColumn="0" w:noHBand="0" w:noVBand="0"/>
      </w:tblPr>
      <w:tblGrid>
        <w:gridCol w:w="3927"/>
        <w:gridCol w:w="5236"/>
      </w:tblGrid>
      <w:tr w:rsidR="00B15ABA" w:rsidRPr="004168BA">
        <w:trPr>
          <w:trHeight w:val="899"/>
        </w:trPr>
        <w:tc>
          <w:tcPr>
            <w:tcW w:w="3927" w:type="dxa"/>
          </w:tcPr>
          <w:p w:rsidR="00B15ABA" w:rsidRPr="004168BA" w:rsidRDefault="00B15ABA" w:rsidP="00B15ABA">
            <w:pPr>
              <w:jc w:val="center"/>
              <w:rPr>
                <w:rFonts w:eastAsia="Times New Roman"/>
                <w:b/>
                <w:sz w:val="24"/>
                <w:szCs w:val="24"/>
                <w:lang w:eastAsia="en-US"/>
              </w:rPr>
            </w:pPr>
            <w:r w:rsidRPr="004168BA">
              <w:rPr>
                <w:rFonts w:eastAsia="Times New Roman"/>
                <w:b/>
                <w:sz w:val="24"/>
                <w:szCs w:val="24"/>
                <w:lang w:eastAsia="en-US"/>
              </w:rPr>
              <w:t>BỘ LAO ĐỘNG - TH</w:t>
            </w:r>
            <w:r w:rsidRPr="004168BA">
              <w:rPr>
                <w:rFonts w:eastAsia="Times New Roman"/>
                <w:b/>
                <w:sz w:val="24"/>
                <w:szCs w:val="24"/>
                <w:lang w:eastAsia="en-US"/>
              </w:rPr>
              <w:softHyphen/>
              <w:t>ƯƠNG BINH</w:t>
            </w:r>
          </w:p>
          <w:p w:rsidR="00B15ABA" w:rsidRPr="004168BA" w:rsidRDefault="00B15ABA" w:rsidP="00B15ABA">
            <w:pPr>
              <w:jc w:val="center"/>
              <w:rPr>
                <w:rFonts w:eastAsia="Times New Roman"/>
                <w:b/>
                <w:sz w:val="24"/>
                <w:szCs w:val="24"/>
                <w:lang w:eastAsia="en-US"/>
              </w:rPr>
            </w:pPr>
            <w:r w:rsidRPr="004168BA">
              <w:rPr>
                <w:rFonts w:eastAsia="Times New Roman"/>
                <w:b/>
                <w:sz w:val="24"/>
                <w:szCs w:val="24"/>
                <w:lang w:eastAsia="en-US"/>
              </w:rPr>
              <w:t>VÀ XÃ HỘI</w:t>
            </w:r>
          </w:p>
          <w:p w:rsidR="00B15ABA" w:rsidRPr="004E4C0B" w:rsidRDefault="008F26CB" w:rsidP="004E4C0B">
            <w:pPr>
              <w:jc w:val="center"/>
              <w:rPr>
                <w:rFonts w:eastAsia="Times New Roman"/>
                <w:lang w:eastAsia="en-US"/>
              </w:rPr>
            </w:pPr>
            <w:r>
              <w:rPr>
                <w:rFonts w:eastAsia="Times New Roman"/>
                <w:noProof/>
                <w:lang w:eastAsia="en-US"/>
              </w:rPr>
              <mc:AlternateContent>
                <mc:Choice Requires="wps">
                  <w:drawing>
                    <wp:anchor distT="0" distB="0" distL="114300" distR="114300" simplePos="0" relativeHeight="251656704" behindDoc="0" locked="0" layoutInCell="1" allowOverlap="1">
                      <wp:simplePos x="0" y="0"/>
                      <wp:positionH relativeFrom="column">
                        <wp:posOffset>862330</wp:posOffset>
                      </wp:positionH>
                      <wp:positionV relativeFrom="paragraph">
                        <wp:posOffset>53340</wp:posOffset>
                      </wp:positionV>
                      <wp:extent cx="561340" cy="0"/>
                      <wp:effectExtent l="10795" t="9525" r="889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4.2pt" to="112.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jmFwIAADE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"/>
                  </w:pict>
                </mc:Fallback>
              </mc:AlternateContent>
            </w:r>
          </w:p>
        </w:tc>
        <w:tc>
          <w:tcPr>
            <w:tcW w:w="5236" w:type="dxa"/>
          </w:tcPr>
          <w:p w:rsidR="00B15ABA" w:rsidRPr="004168BA" w:rsidRDefault="00B15ABA" w:rsidP="00B15ABA">
            <w:pPr>
              <w:jc w:val="center"/>
              <w:rPr>
                <w:rFonts w:eastAsia="Times New Roman"/>
                <w:b/>
                <w:bCs/>
                <w:sz w:val="24"/>
                <w:szCs w:val="24"/>
                <w:lang w:eastAsia="en-US"/>
              </w:rPr>
            </w:pPr>
            <w:r w:rsidRPr="004168BA">
              <w:rPr>
                <w:rFonts w:eastAsia="Times New Roman"/>
                <w:b/>
                <w:bCs/>
                <w:sz w:val="24"/>
                <w:szCs w:val="24"/>
                <w:lang w:eastAsia="en-US"/>
              </w:rPr>
              <w:t xml:space="preserve">CỘNG HOÀ XÃ HỘI CHỦ NGHĨA VIỆT </w:t>
            </w:r>
            <w:smartTag w:uri="urn:schemas-microsoft-com:office:smarttags" w:element="country-region">
              <w:smartTag w:uri="urn:schemas-microsoft-com:office:smarttags" w:element="place">
                <w:r w:rsidRPr="004168BA">
                  <w:rPr>
                    <w:rFonts w:eastAsia="Times New Roman"/>
                    <w:b/>
                    <w:bCs/>
                    <w:sz w:val="24"/>
                    <w:szCs w:val="24"/>
                    <w:lang w:eastAsia="en-US"/>
                  </w:rPr>
                  <w:t>NAM</w:t>
                </w:r>
              </w:smartTag>
            </w:smartTag>
          </w:p>
          <w:p w:rsidR="00B15ABA" w:rsidRPr="004B6771" w:rsidRDefault="00B15ABA" w:rsidP="00B15ABA">
            <w:pPr>
              <w:jc w:val="center"/>
              <w:rPr>
                <w:rFonts w:eastAsia="Times New Roman"/>
                <w:b/>
                <w:bCs/>
                <w:lang w:eastAsia="en-US"/>
              </w:rPr>
            </w:pPr>
            <w:r w:rsidRPr="004B6771">
              <w:rPr>
                <w:rFonts w:eastAsia="Times New Roman"/>
                <w:b/>
                <w:bCs/>
                <w:lang w:eastAsia="en-US"/>
              </w:rPr>
              <w:t>Độc lập - Tự do - Hạnh phúc</w:t>
            </w:r>
          </w:p>
          <w:p w:rsidR="00B15ABA" w:rsidRPr="004168BA" w:rsidRDefault="008F26CB" w:rsidP="004E4C0B">
            <w:pPr>
              <w:keepNext/>
              <w:ind w:right="140"/>
              <w:jc w:val="right"/>
              <w:outlineLvl w:val="1"/>
              <w:rPr>
                <w:rFonts w:eastAsia="Times New Roman"/>
                <w:i/>
                <w:iCs/>
                <w:lang w:eastAsia="en-US"/>
              </w:rPr>
            </w:pPr>
            <w:r>
              <w:rPr>
                <w:rFonts w:eastAsia="Times New Roman"/>
                <w:i/>
                <w:iCs/>
                <w:noProof/>
                <w:lang w:eastAsia="en-US"/>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59055</wp:posOffset>
                      </wp:positionV>
                      <wp:extent cx="2127885" cy="0"/>
                      <wp:effectExtent l="5080" t="6350" r="1016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4.65pt" to="2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jH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"/>
                  </w:pict>
                </mc:Fallback>
              </mc:AlternateContent>
            </w:r>
          </w:p>
        </w:tc>
      </w:tr>
      <w:tr w:rsidR="004E4C0B" w:rsidRPr="004168BA">
        <w:tc>
          <w:tcPr>
            <w:tcW w:w="3927" w:type="dxa"/>
          </w:tcPr>
          <w:p w:rsidR="004E4C0B" w:rsidRPr="004168BA" w:rsidRDefault="00335AAC" w:rsidP="004E4C0B">
            <w:pPr>
              <w:jc w:val="center"/>
              <w:rPr>
                <w:rFonts w:eastAsia="Times New Roman"/>
                <w:b/>
                <w:sz w:val="24"/>
                <w:szCs w:val="24"/>
                <w:lang w:eastAsia="en-US"/>
              </w:rPr>
            </w:pPr>
            <w:r w:rsidRPr="006F3EB8">
              <w:rPr>
                <w:sz w:val="26"/>
                <w:szCs w:val="26"/>
              </w:rPr>
              <w:t xml:space="preserve">Số:   </w:t>
            </w:r>
            <w:r w:rsidRPr="006F3EB8">
              <w:rPr>
                <w:bCs/>
                <w:sz w:val="26"/>
                <w:szCs w:val="26"/>
              </w:rPr>
              <w:t xml:space="preserve">       /</w:t>
            </w:r>
            <w:r>
              <w:rPr>
                <w:bCs/>
                <w:sz w:val="26"/>
                <w:szCs w:val="26"/>
              </w:rPr>
              <w:fldChar w:fldCharType="begin"/>
            </w:r>
            <w:r>
              <w:rPr>
                <w:bCs/>
                <w:sz w:val="26"/>
                <w:szCs w:val="26"/>
              </w:rPr>
              <w:instrText xml:space="preserve"> DATE  \@ "yyyy"  \* MERGEFORMAT </w:instrText>
            </w:r>
            <w:r>
              <w:rPr>
                <w:bCs/>
                <w:sz w:val="26"/>
                <w:szCs w:val="26"/>
              </w:rPr>
              <w:fldChar w:fldCharType="separate"/>
            </w:r>
            <w:r w:rsidR="004066A0">
              <w:rPr>
                <w:bCs/>
                <w:noProof/>
                <w:sz w:val="26"/>
                <w:szCs w:val="26"/>
              </w:rPr>
              <w:t>2018</w:t>
            </w:r>
            <w:r>
              <w:rPr>
                <w:bCs/>
                <w:sz w:val="26"/>
                <w:szCs w:val="26"/>
              </w:rPr>
              <w:fldChar w:fldCharType="end"/>
            </w:r>
            <w:r>
              <w:rPr>
                <w:bCs/>
                <w:sz w:val="26"/>
                <w:szCs w:val="26"/>
              </w:rPr>
              <w:t>/TT-BLĐTBXH</w:t>
            </w:r>
          </w:p>
        </w:tc>
        <w:tc>
          <w:tcPr>
            <w:tcW w:w="5236" w:type="dxa"/>
          </w:tcPr>
          <w:p w:rsidR="004E4C0B" w:rsidRPr="004168BA" w:rsidRDefault="004E4C0B" w:rsidP="00B15ABA">
            <w:pPr>
              <w:jc w:val="center"/>
              <w:rPr>
                <w:rFonts w:eastAsia="Times New Roman"/>
                <w:b/>
                <w:bCs/>
                <w:sz w:val="24"/>
                <w:szCs w:val="24"/>
                <w:lang w:eastAsia="en-US"/>
              </w:rPr>
            </w:pPr>
            <w:r>
              <w:rPr>
                <w:rFonts w:eastAsia="Times New Roman"/>
                <w:i/>
                <w:iCs/>
                <w:lang w:eastAsia="en-US"/>
              </w:rPr>
              <w:t xml:space="preserve">Hà Nội, ngày </w:t>
            </w:r>
            <w:r>
              <w:rPr>
                <w:rFonts w:eastAsia="Times New Roman"/>
                <w:i/>
                <w:iCs/>
                <w:lang w:eastAsia="en-US"/>
              </w:rPr>
              <w:fldChar w:fldCharType="begin">
                <w:ffData>
                  <w:name w:val="Text5"/>
                  <w:enabled/>
                  <w:calcOnExit w:val="0"/>
                  <w:textInput/>
                </w:ffData>
              </w:fldChar>
            </w:r>
            <w:bookmarkStart w:id="0" w:name="Text5"/>
            <w:r>
              <w:rPr>
                <w:rFonts w:eastAsia="Times New Roman"/>
                <w:i/>
                <w:iCs/>
                <w:lang w:eastAsia="en-US"/>
              </w:rPr>
              <w:instrText xml:space="preserve"> FORMTEXT </w:instrText>
            </w:r>
            <w:r>
              <w:rPr>
                <w:rFonts w:eastAsia="Times New Roman"/>
                <w:i/>
                <w:iCs/>
                <w:lang w:eastAsia="en-US"/>
              </w:rPr>
            </w:r>
            <w:r>
              <w:rPr>
                <w:rFonts w:eastAsia="Times New Roman"/>
                <w:i/>
                <w:iCs/>
                <w:lang w:eastAsia="en-US"/>
              </w:rPr>
              <w:fldChar w:fldCharType="separate"/>
            </w:r>
            <w:r>
              <w:rPr>
                <w:rFonts w:eastAsia="Times New Roman"/>
                <w:i/>
                <w:iCs/>
                <w:noProof/>
                <w:lang w:eastAsia="en-US"/>
              </w:rPr>
              <w:t> </w:t>
            </w:r>
            <w:r>
              <w:rPr>
                <w:rFonts w:eastAsia="Times New Roman"/>
                <w:i/>
                <w:iCs/>
                <w:noProof/>
                <w:lang w:eastAsia="en-US"/>
              </w:rPr>
              <w:t> </w:t>
            </w:r>
            <w:r>
              <w:rPr>
                <w:rFonts w:eastAsia="Times New Roman"/>
                <w:i/>
                <w:iCs/>
                <w:noProof/>
                <w:lang w:eastAsia="en-US"/>
              </w:rPr>
              <w:t> </w:t>
            </w:r>
            <w:r>
              <w:rPr>
                <w:rFonts w:eastAsia="Times New Roman"/>
                <w:i/>
                <w:iCs/>
                <w:noProof/>
                <w:lang w:eastAsia="en-US"/>
              </w:rPr>
              <w:t> </w:t>
            </w:r>
            <w:r>
              <w:rPr>
                <w:rFonts w:eastAsia="Times New Roman"/>
                <w:i/>
                <w:iCs/>
                <w:noProof/>
                <w:lang w:eastAsia="en-US"/>
              </w:rPr>
              <w:t> </w:t>
            </w:r>
            <w:r>
              <w:rPr>
                <w:rFonts w:eastAsia="Times New Roman"/>
                <w:i/>
                <w:iCs/>
                <w:lang w:eastAsia="en-US"/>
              </w:rPr>
              <w:fldChar w:fldCharType="end"/>
            </w:r>
            <w:bookmarkEnd w:id="0"/>
            <w:r>
              <w:rPr>
                <w:rFonts w:eastAsia="Times New Roman"/>
                <w:i/>
                <w:iCs/>
                <w:lang w:eastAsia="en-US"/>
              </w:rPr>
              <w:t xml:space="preserve"> </w:t>
            </w:r>
            <w:r w:rsidRPr="004168BA">
              <w:rPr>
                <w:rFonts w:eastAsia="Times New Roman"/>
                <w:i/>
                <w:iCs/>
                <w:lang w:eastAsia="en-US"/>
              </w:rPr>
              <w:t>thá</w:t>
            </w:r>
            <w:r>
              <w:rPr>
                <w:rFonts w:eastAsia="Times New Roman"/>
                <w:i/>
                <w:iCs/>
                <w:lang w:eastAsia="en-US"/>
              </w:rPr>
              <w:t xml:space="preserve">ng </w:t>
            </w:r>
            <w:r w:rsidR="00353291">
              <w:rPr>
                <w:rFonts w:eastAsia="Times New Roman"/>
                <w:i/>
                <w:iCs/>
                <w:lang w:eastAsia="en-US"/>
              </w:rPr>
              <w:fldChar w:fldCharType="begin"/>
            </w:r>
            <w:r w:rsidR="00353291">
              <w:rPr>
                <w:rFonts w:eastAsia="Times New Roman"/>
                <w:i/>
                <w:iCs/>
                <w:lang w:eastAsia="en-US"/>
              </w:rPr>
              <w:instrText xml:space="preserve"> DATE  \@ "M"  \* MERGEFORMAT </w:instrText>
            </w:r>
            <w:r w:rsidR="00353291">
              <w:rPr>
                <w:rFonts w:eastAsia="Times New Roman"/>
                <w:i/>
                <w:iCs/>
                <w:lang w:eastAsia="en-US"/>
              </w:rPr>
              <w:fldChar w:fldCharType="separate"/>
            </w:r>
            <w:r w:rsidR="004066A0">
              <w:rPr>
                <w:rFonts w:eastAsia="Times New Roman"/>
                <w:i/>
                <w:iCs/>
                <w:noProof/>
                <w:lang w:eastAsia="en-US"/>
              </w:rPr>
              <w:t>12</w:t>
            </w:r>
            <w:r w:rsidR="00353291">
              <w:rPr>
                <w:rFonts w:eastAsia="Times New Roman"/>
                <w:i/>
                <w:iCs/>
                <w:lang w:eastAsia="en-US"/>
              </w:rPr>
              <w:fldChar w:fldCharType="end"/>
            </w:r>
            <w:r>
              <w:rPr>
                <w:rFonts w:eastAsia="Times New Roman"/>
                <w:i/>
                <w:iCs/>
                <w:lang w:eastAsia="en-US"/>
              </w:rPr>
              <w:t xml:space="preserve"> năm</w:t>
            </w:r>
            <w:r w:rsidR="00353291">
              <w:rPr>
                <w:rFonts w:eastAsia="Times New Roman"/>
                <w:i/>
                <w:iCs/>
                <w:lang w:eastAsia="en-US"/>
              </w:rPr>
              <w:t xml:space="preserve"> </w:t>
            </w:r>
            <w:r w:rsidR="00353291">
              <w:rPr>
                <w:rFonts w:eastAsia="Times New Roman"/>
                <w:i/>
                <w:iCs/>
                <w:lang w:eastAsia="en-US"/>
              </w:rPr>
              <w:fldChar w:fldCharType="begin"/>
            </w:r>
            <w:r w:rsidR="00353291">
              <w:rPr>
                <w:rFonts w:eastAsia="Times New Roman"/>
                <w:i/>
                <w:iCs/>
                <w:lang w:eastAsia="en-US"/>
              </w:rPr>
              <w:instrText xml:space="preserve"> DATE  \@ "yyyy"  \* MERGEFORMAT </w:instrText>
            </w:r>
            <w:r w:rsidR="00353291">
              <w:rPr>
                <w:rFonts w:eastAsia="Times New Roman"/>
                <w:i/>
                <w:iCs/>
                <w:lang w:eastAsia="en-US"/>
              </w:rPr>
              <w:fldChar w:fldCharType="separate"/>
            </w:r>
            <w:r w:rsidR="004066A0">
              <w:rPr>
                <w:rFonts w:eastAsia="Times New Roman"/>
                <w:i/>
                <w:iCs/>
                <w:noProof/>
                <w:lang w:eastAsia="en-US"/>
              </w:rPr>
              <w:t>2018</w:t>
            </w:r>
            <w:r w:rsidR="00353291">
              <w:rPr>
                <w:rFonts w:eastAsia="Times New Roman"/>
                <w:i/>
                <w:iCs/>
                <w:lang w:eastAsia="en-US"/>
              </w:rPr>
              <w:fldChar w:fldCharType="end"/>
            </w:r>
          </w:p>
        </w:tc>
      </w:tr>
    </w:tbl>
    <w:p w:rsidR="00301F07" w:rsidRDefault="00301F07" w:rsidP="00B15ABA">
      <w:pPr>
        <w:rPr>
          <w:rFonts w:eastAsia="Times New Roman"/>
          <w:lang w:eastAsia="en-US"/>
        </w:rPr>
      </w:pPr>
    </w:p>
    <w:p w:rsidR="00335AAC" w:rsidRPr="00DB5F04" w:rsidRDefault="00335AAC" w:rsidP="00335AAC">
      <w:pPr>
        <w:jc w:val="center"/>
        <w:rPr>
          <w:b/>
        </w:rPr>
      </w:pPr>
      <w:r w:rsidRPr="00DB5F04">
        <w:rPr>
          <w:b/>
        </w:rPr>
        <w:t>THÔNG TƯ</w:t>
      </w:r>
    </w:p>
    <w:p w:rsidR="00335AAC" w:rsidRPr="00DB5F04" w:rsidRDefault="0010340C" w:rsidP="00335AAC">
      <w:pPr>
        <w:jc w:val="center"/>
        <w:rPr>
          <w:b/>
        </w:rPr>
      </w:pPr>
      <w:r>
        <w:rPr>
          <w:b/>
        </w:rPr>
        <w:t xml:space="preserve">Sửa đổi, bổ sung một số điều của </w:t>
      </w:r>
      <w:r w:rsidR="00C54FCC">
        <w:rPr>
          <w:b/>
        </w:rPr>
        <w:t xml:space="preserve">Thông tư số 05/2017/TT-BLĐTBXH </w:t>
      </w:r>
      <w:r w:rsidR="00C54FCC">
        <w:rPr>
          <w:b/>
        </w:rPr>
        <w:br/>
        <w:t xml:space="preserve">ngày 02 tháng 03 năm 2017 của Bộ trưởng Bộ Lao động - Thương binh và Xã hội </w:t>
      </w:r>
      <w:r>
        <w:rPr>
          <w:b/>
        </w:rPr>
        <w:t xml:space="preserve">quy định quy chế tuyển sinh và xác định chỉ tiêu tuyển sinh </w:t>
      </w:r>
      <w:r w:rsidR="00C54FCC">
        <w:rPr>
          <w:b/>
        </w:rPr>
        <w:br/>
      </w:r>
      <w:r>
        <w:rPr>
          <w:b/>
        </w:rPr>
        <w:t>trình độ trung cấ</w:t>
      </w:r>
      <w:r w:rsidR="00C54FCC">
        <w:rPr>
          <w:b/>
        </w:rPr>
        <w:t xml:space="preserve">p, </w:t>
      </w:r>
      <w:r>
        <w:rPr>
          <w:b/>
        </w:rPr>
        <w:t>cao đẳng</w:t>
      </w:r>
    </w:p>
    <w:p w:rsidR="00335AAC" w:rsidRPr="00DB5F04" w:rsidRDefault="008F26CB" w:rsidP="00335AAC">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2255824</wp:posOffset>
                </wp:positionH>
                <wp:positionV relativeFrom="paragraph">
                  <wp:posOffset>71120</wp:posOffset>
                </wp:positionV>
                <wp:extent cx="1387503" cy="0"/>
                <wp:effectExtent l="0" t="0" r="222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5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5.6pt" to="286.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E1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"/>
            </w:pict>
          </mc:Fallback>
        </mc:AlternateContent>
      </w:r>
    </w:p>
    <w:p w:rsidR="0010340C" w:rsidRPr="0010340C" w:rsidRDefault="0010340C" w:rsidP="00034E34">
      <w:pPr>
        <w:spacing w:before="120" w:after="120" w:line="340" w:lineRule="exact"/>
        <w:ind w:firstLine="567"/>
        <w:jc w:val="both"/>
        <w:rPr>
          <w:i/>
        </w:rPr>
      </w:pPr>
      <w:r w:rsidRPr="0010340C">
        <w:rPr>
          <w:i/>
        </w:rPr>
        <w:t>Căn cứ Luật Giáo dục nghề nghiệp ngày 27 tháng 11 năm 2014;</w:t>
      </w:r>
    </w:p>
    <w:p w:rsidR="0010340C" w:rsidRPr="0010340C" w:rsidRDefault="0010340C" w:rsidP="00034E34">
      <w:pPr>
        <w:spacing w:before="120" w:after="120" w:line="340" w:lineRule="exact"/>
        <w:ind w:firstLine="567"/>
        <w:jc w:val="both"/>
        <w:rPr>
          <w:i/>
        </w:rPr>
      </w:pPr>
      <w:r w:rsidRPr="0010340C">
        <w:rPr>
          <w:i/>
        </w:rPr>
        <w:t>Căn cứ Nghị định số 14/2017/NĐ-CP ngày 17 tháng 02 năm 2017 của Chính phủ quy định chức năng, nhiệm vụ, quyền hạn và cơ cấu tổ chức của Bộ Lao động - Thương binh và Xã hội;</w:t>
      </w:r>
    </w:p>
    <w:p w:rsidR="0010340C" w:rsidRPr="0010340C" w:rsidRDefault="0010340C" w:rsidP="00034E34">
      <w:pPr>
        <w:spacing w:before="120" w:after="120" w:line="340" w:lineRule="exact"/>
        <w:ind w:firstLine="567"/>
        <w:jc w:val="both"/>
        <w:rPr>
          <w:i/>
        </w:rPr>
      </w:pPr>
      <w:r w:rsidRPr="0010340C">
        <w:rPr>
          <w:i/>
        </w:rPr>
        <w:t>Căn cứ Nghị định số 143/2016/NĐ-CP ngày 14 tháng 10 năm 2016 của Chính phủ quy định điều kiện đầu tư và hoạt động trong lĩnh vực giáo dục nghề nghiệp;</w:t>
      </w:r>
    </w:p>
    <w:p w:rsidR="0010340C" w:rsidRPr="0010340C" w:rsidRDefault="0010340C" w:rsidP="00034E34">
      <w:pPr>
        <w:spacing w:before="120" w:after="120" w:line="340" w:lineRule="exact"/>
        <w:ind w:firstLine="567"/>
        <w:jc w:val="both"/>
        <w:rPr>
          <w:i/>
        </w:rPr>
      </w:pPr>
      <w:r>
        <w:rPr>
          <w:i/>
        </w:rPr>
        <w:t>Xét</w:t>
      </w:r>
      <w:r w:rsidRPr="0010340C">
        <w:rPr>
          <w:i/>
        </w:rPr>
        <w:t xml:space="preserve"> đề nghị của Tổng Cục trưởng Tổng cục Giáo dục nghề nghiệp,</w:t>
      </w:r>
    </w:p>
    <w:p w:rsidR="0010340C" w:rsidRPr="0010340C" w:rsidRDefault="0010340C" w:rsidP="00034E34">
      <w:pPr>
        <w:spacing w:before="120" w:after="120" w:line="340" w:lineRule="exact"/>
        <w:ind w:firstLine="567"/>
        <w:jc w:val="both"/>
        <w:rPr>
          <w:i/>
        </w:rPr>
      </w:pPr>
      <w:r w:rsidRPr="0010340C">
        <w:rPr>
          <w:i/>
        </w:rPr>
        <w:t xml:space="preserve">Bộ trưởng Bộ Lao động - Thương binh và Xã hội ban hành Thông tư </w:t>
      </w:r>
      <w:bookmarkStart w:id="1" w:name="OLE_LINK3"/>
      <w:bookmarkStart w:id="2" w:name="OLE_LINK4"/>
      <w:bookmarkStart w:id="3" w:name="OLE_LINK7"/>
      <w:bookmarkStart w:id="4" w:name="OLE_LINK8"/>
      <w:r>
        <w:rPr>
          <w:i/>
        </w:rPr>
        <w:t>Sửa đổi, bổ sung một số điều của q</w:t>
      </w:r>
      <w:r w:rsidRPr="0010340C">
        <w:rPr>
          <w:i/>
        </w:rPr>
        <w:t>uy định quy chế tuyển sinh và xác định chỉ tiêu tuyển sinh trình độ trung cấp, cao đẳng</w:t>
      </w:r>
      <w:bookmarkEnd w:id="1"/>
      <w:bookmarkEnd w:id="2"/>
      <w:r>
        <w:rPr>
          <w:i/>
        </w:rPr>
        <w:t xml:space="preserve"> </w:t>
      </w:r>
      <w:r w:rsidRPr="0010340C">
        <w:rPr>
          <w:i/>
        </w:rPr>
        <w:t>ban hành kèm theo Thông tư số 05/</w:t>
      </w:r>
      <w:r>
        <w:rPr>
          <w:i/>
        </w:rPr>
        <w:t>2017/</w:t>
      </w:r>
      <w:r w:rsidRPr="0010340C">
        <w:rPr>
          <w:i/>
        </w:rPr>
        <w:t>TT-BLĐTBXH ngày 02 tháng 03 năm 2017 của Bộ trưởng Bộ Lao động - Thương binh và Xã hội</w:t>
      </w:r>
      <w:bookmarkEnd w:id="3"/>
      <w:bookmarkEnd w:id="4"/>
    </w:p>
    <w:p w:rsidR="00335AAC" w:rsidRDefault="00335AAC" w:rsidP="00034E34">
      <w:pPr>
        <w:spacing w:before="120" w:after="120" w:line="340" w:lineRule="exact"/>
        <w:ind w:firstLine="561"/>
        <w:jc w:val="both"/>
        <w:rPr>
          <w:b/>
        </w:rPr>
      </w:pPr>
    </w:p>
    <w:p w:rsidR="00335AAC" w:rsidRPr="00CC712A" w:rsidRDefault="00335AAC" w:rsidP="00034E34">
      <w:pPr>
        <w:spacing w:before="120" w:after="120" w:line="340" w:lineRule="exact"/>
        <w:ind w:firstLine="561"/>
        <w:jc w:val="both"/>
      </w:pPr>
      <w:r w:rsidRPr="001A7F77">
        <w:rPr>
          <w:b/>
        </w:rPr>
        <w:t>Điều 1.</w:t>
      </w:r>
      <w:r>
        <w:t xml:space="preserve"> </w:t>
      </w:r>
      <w:r w:rsidR="0010340C" w:rsidRPr="00D17DFD">
        <w:rPr>
          <w:b/>
        </w:rPr>
        <w:t xml:space="preserve">Sửa đổi, bổ sung một số điều của </w:t>
      </w:r>
      <w:r w:rsidR="00C54FCC" w:rsidRPr="00D17DFD">
        <w:rPr>
          <w:b/>
        </w:rPr>
        <w:t xml:space="preserve">Thông tư số 05/2017/TT-BLĐTBXH ngày 02 tháng 03 năm 2017 của Bộ trưởng Bộ Lao động - Thương binh và Xã hội </w:t>
      </w:r>
      <w:r w:rsidR="0010340C" w:rsidRPr="00D17DFD">
        <w:rPr>
          <w:b/>
        </w:rPr>
        <w:t>quy định quy chế tuyển sinh và xác định chỉ tiêu tuyển sinh trình độ trung cấp, cao đẳng</w:t>
      </w:r>
    </w:p>
    <w:p w:rsidR="008F26CB" w:rsidRDefault="008F26CB" w:rsidP="00034E34">
      <w:pPr>
        <w:spacing w:before="120" w:after="120" w:line="340" w:lineRule="exact"/>
        <w:ind w:firstLine="561"/>
        <w:jc w:val="both"/>
      </w:pPr>
      <w:r w:rsidRPr="008F26CB">
        <w:t xml:space="preserve">1. </w:t>
      </w:r>
      <w:r w:rsidR="00DB0A5B">
        <w:t xml:space="preserve">Điểm b </w:t>
      </w:r>
      <w:r w:rsidR="00D17DFD">
        <w:t>Khoản 2 Điều 3 được sửa đổi, bổ sung như sau:</w:t>
      </w:r>
    </w:p>
    <w:p w:rsidR="00DB0A5B" w:rsidRDefault="00DB0A5B" w:rsidP="00034E34">
      <w:pPr>
        <w:spacing w:before="120" w:after="120" w:line="340" w:lineRule="exact"/>
        <w:ind w:firstLine="561"/>
        <w:jc w:val="both"/>
      </w:pPr>
      <w:r>
        <w:t>“</w:t>
      </w:r>
      <w:r w:rsidRPr="00AD3766">
        <w:t xml:space="preserve">b) Đối với trình độ cao đẳng: </w:t>
      </w:r>
    </w:p>
    <w:p w:rsidR="00DB0A5B" w:rsidRDefault="00DB0A5B" w:rsidP="00034E34">
      <w:pPr>
        <w:spacing w:before="120" w:after="120" w:line="340" w:lineRule="exact"/>
        <w:ind w:firstLine="561"/>
        <w:jc w:val="both"/>
      </w:pPr>
      <w:r>
        <w:t xml:space="preserve">- </w:t>
      </w:r>
      <w:r w:rsidRPr="00AD3766">
        <w:t xml:space="preserve">Học sinh đã tốt nghiệp trung học phổ thông </w:t>
      </w:r>
      <w:r w:rsidRPr="00DB0A5B">
        <w:t>(</w:t>
      </w:r>
      <w:r w:rsidRPr="00C53249">
        <w:t>theo hình thức giáo dục chính quy hoặc giáo dục thườ</w:t>
      </w:r>
      <w:r>
        <w:t xml:space="preserve">ng xuyên) hoặc </w:t>
      </w:r>
      <w:r w:rsidRPr="00C53249">
        <w:t xml:space="preserve">đã tốt nghiệp </w:t>
      </w:r>
      <w:r>
        <w:t xml:space="preserve">trình độ </w:t>
      </w:r>
      <w:r w:rsidRPr="00C53249">
        <w:t>trung cấp</w:t>
      </w:r>
      <w:bookmarkStart w:id="5" w:name="OLE_LINK11"/>
      <w:bookmarkStart w:id="6" w:name="OLE_LINK12"/>
      <w:r>
        <w:t xml:space="preserve">. </w:t>
      </w:r>
      <w:r w:rsidRPr="00C53249">
        <w:t xml:space="preserve">Người </w:t>
      </w:r>
      <w:r>
        <w:t xml:space="preserve">đã </w:t>
      </w:r>
      <w:r w:rsidRPr="00C53249">
        <w:t>tốt nghiệp trung cấp nhưng chưa có bằng tốt nghiệ</w:t>
      </w:r>
      <w:r w:rsidRPr="005D23EB">
        <w:t>p trung học phổ thông</w:t>
      </w:r>
      <w:r w:rsidRPr="00C53249">
        <w:t xml:space="preserve"> </w:t>
      </w:r>
      <w:r>
        <w:t xml:space="preserve">thì </w:t>
      </w:r>
      <w:r w:rsidRPr="00C53249">
        <w:t>phải học và được công nhận đã</w:t>
      </w:r>
      <w:r w:rsidRPr="005D23EB">
        <w:t xml:space="preserve"> hoàn thành các môn văn hóa trung học phổ thông</w:t>
      </w:r>
      <w:r w:rsidRPr="00C53249">
        <w:t xml:space="preserve"> theo quy định</w:t>
      </w:r>
      <w:bookmarkEnd w:id="5"/>
      <w:bookmarkEnd w:id="6"/>
      <w:r w:rsidRPr="00C53249">
        <w:t>.</w:t>
      </w:r>
    </w:p>
    <w:p w:rsidR="00D17DFD" w:rsidRDefault="00DB0A5B" w:rsidP="00034E34">
      <w:pPr>
        <w:spacing w:before="120" w:after="120" w:line="340" w:lineRule="exact"/>
        <w:ind w:firstLine="561"/>
        <w:jc w:val="both"/>
      </w:pPr>
      <w:r>
        <w:t xml:space="preserve">- Học sinh tốt nghiệp trung học cơ sở nhưng có nguyện vọng học liên thông lên trình độ cao đẳng phải học đồng thời các môn văn hóa trung học phổ thông </w:t>
      </w:r>
      <w:r>
        <w:lastRenderedPageBreak/>
        <w:t>và nội dung đào tạo nghề nghiệp trình độ trung cấp theo hướng dẫn của Tổng cục Giáo dục nghề nghiệp.</w:t>
      </w:r>
      <w:r w:rsidR="001550A4">
        <w:t>”</w:t>
      </w:r>
    </w:p>
    <w:p w:rsidR="00DB0A5B" w:rsidRDefault="00DB0A5B" w:rsidP="00034E34">
      <w:pPr>
        <w:spacing w:before="120" w:after="120" w:line="340" w:lineRule="exact"/>
        <w:ind w:firstLine="561"/>
        <w:jc w:val="both"/>
      </w:pPr>
      <w:r>
        <w:t>2. Điều 5 được sửa đổi, bổ sung như sau:</w:t>
      </w:r>
    </w:p>
    <w:p w:rsidR="00DB0A5B" w:rsidRPr="00DB0A5B" w:rsidRDefault="00DB0A5B" w:rsidP="00034E34">
      <w:pPr>
        <w:spacing w:before="120" w:after="120" w:line="340" w:lineRule="exact"/>
        <w:ind w:firstLine="561"/>
        <w:jc w:val="both"/>
        <w:rPr>
          <w:b/>
        </w:rPr>
      </w:pPr>
      <w:bookmarkStart w:id="7" w:name="dieu_5"/>
      <w:r>
        <w:t>“</w:t>
      </w:r>
      <w:r w:rsidRPr="00DB0A5B">
        <w:rPr>
          <w:b/>
        </w:rPr>
        <w:t>Điều 5. Thủ tục và hồ sơ đăng ký dự tuyển vào trình độ trung cấp, trình độ cao đẳng</w:t>
      </w:r>
      <w:bookmarkEnd w:id="7"/>
    </w:p>
    <w:p w:rsidR="00DB0A5B" w:rsidRPr="00AD3766" w:rsidRDefault="00DB0A5B" w:rsidP="00034E34">
      <w:pPr>
        <w:spacing w:before="120" w:after="120" w:line="340" w:lineRule="exact"/>
        <w:ind w:firstLine="561"/>
        <w:jc w:val="both"/>
      </w:pPr>
      <w:r w:rsidRPr="00AD3766">
        <w:t>1. Đăng ký dự tuyển (viết tắt là ĐKDT)</w:t>
      </w:r>
    </w:p>
    <w:p w:rsidR="00DB0A5B" w:rsidRPr="00AD3766" w:rsidRDefault="00DB0A5B" w:rsidP="00034E34">
      <w:pPr>
        <w:spacing w:before="120" w:after="120" w:line="340" w:lineRule="exact"/>
        <w:ind w:firstLine="561"/>
        <w:jc w:val="both"/>
      </w:pPr>
      <w:r w:rsidRPr="00AD3766">
        <w:t xml:space="preserve">a) </w:t>
      </w:r>
      <w:r>
        <w:t>T</w:t>
      </w:r>
      <w:r w:rsidRPr="00AD3766">
        <w:t xml:space="preserve">hí sinh </w:t>
      </w:r>
      <w:r>
        <w:t>đăng ký dự tuyển</w:t>
      </w:r>
      <w:r w:rsidRPr="00AD3766">
        <w:t xml:space="preserve"> vào ngành, nghề học của trường phù hợp với nguyện vọng, khả năng và điều kiện của mình;</w:t>
      </w:r>
    </w:p>
    <w:p w:rsidR="00DB0A5B" w:rsidRDefault="00DB0A5B" w:rsidP="00034E34">
      <w:pPr>
        <w:spacing w:before="120" w:after="120" w:line="340" w:lineRule="exact"/>
        <w:ind w:firstLine="561"/>
        <w:jc w:val="both"/>
      </w:pPr>
      <w:r w:rsidRPr="00AD3766">
        <w:t xml:space="preserve">b) Thí sinh có thể đăng ký dự tuyển vào một hoặc nhiều trường thông qua </w:t>
      </w:r>
      <w:r>
        <w:t xml:space="preserve">các hình thức sau: </w:t>
      </w:r>
    </w:p>
    <w:p w:rsidR="00DB0A5B" w:rsidRPr="00C53249" w:rsidRDefault="00DB0A5B" w:rsidP="00034E34">
      <w:pPr>
        <w:spacing w:before="120" w:after="120" w:line="340" w:lineRule="exact"/>
        <w:ind w:firstLine="561"/>
        <w:jc w:val="both"/>
      </w:pPr>
      <w:r w:rsidRPr="00C53249">
        <w:t xml:space="preserve">- Đăng ký </w:t>
      </w:r>
      <w:r w:rsidRPr="00BB0D64">
        <w:t xml:space="preserve">trực tiếp </w:t>
      </w:r>
      <w:r w:rsidRPr="00C53249">
        <w:t xml:space="preserve">trên phiếu đăng ký tuyển sinh giáo dục nghề nghiệp theo </w:t>
      </w:r>
      <w:r w:rsidRPr="004066A0">
        <w:t>mẫu quy định tạ</w:t>
      </w:r>
      <w:r w:rsidR="004066A0">
        <w:t>i P</w:t>
      </w:r>
      <w:r w:rsidRPr="004066A0">
        <w:t>hụ lụ</w:t>
      </w:r>
      <w:r w:rsidR="004066A0" w:rsidRPr="004066A0">
        <w:t>c 01</w:t>
      </w:r>
      <w:r w:rsidR="004066A0">
        <w:t>a</w:t>
      </w:r>
      <w:r w:rsidR="004066A0" w:rsidRPr="004066A0">
        <w:t xml:space="preserve"> </w:t>
      </w:r>
      <w:r w:rsidRPr="004066A0">
        <w:t>kèm theo</w:t>
      </w:r>
      <w:r w:rsidR="001550A4">
        <w:t xml:space="preserve"> Thông tư này</w:t>
      </w:r>
      <w:r w:rsidRPr="005973C7">
        <w:t xml:space="preserve"> và nộp tại trường trung học cơ sở, trung học phổ thông; hoặc tại </w:t>
      </w:r>
      <w:r>
        <w:t>trường nơi dự định theo học hoặc tại Sở Lao động - Thương binh và Xã hội của đị</w:t>
      </w:r>
      <w:r w:rsidR="001550A4">
        <w:t>a phương;</w:t>
      </w:r>
    </w:p>
    <w:p w:rsidR="00DB0A5B" w:rsidRPr="00C53249" w:rsidRDefault="00DB0A5B" w:rsidP="001550A4">
      <w:pPr>
        <w:spacing w:before="120" w:after="120" w:line="340" w:lineRule="exact"/>
        <w:ind w:firstLine="561"/>
        <w:jc w:val="both"/>
      </w:pPr>
      <w:r w:rsidRPr="00C53249">
        <w:t xml:space="preserve">- Đăng ký </w:t>
      </w:r>
      <w:r>
        <w:t>trực tuyến (</w:t>
      </w:r>
      <w:r w:rsidRPr="00C53249">
        <w:t>online</w:t>
      </w:r>
      <w:r>
        <w:t>)</w:t>
      </w:r>
      <w:r w:rsidRPr="00C53249">
        <w:t xml:space="preserve"> trên trang </w:t>
      </w:r>
      <w:r w:rsidR="001550A4">
        <w:t xml:space="preserve">thông tin điện tử về </w:t>
      </w:r>
      <w:r w:rsidRPr="00C53249">
        <w:t xml:space="preserve">tuyển sinh giáo dục nghề nghiệp của Tổng cục Giáo dục nghề nghiệp có địa chỉ tại: </w:t>
      </w:r>
      <w:hyperlink r:id="rId7" w:history="1">
        <w:r w:rsidR="001550A4" w:rsidRPr="0065446A">
          <w:rPr>
            <w:rStyle w:val="Hyperlink"/>
          </w:rPr>
          <w:t>http://dangkyxettuyen.gdnn.gov.vn</w:t>
        </w:r>
      </w:hyperlink>
      <w:r w:rsidR="001550A4">
        <w:t xml:space="preserve">  </w:t>
      </w:r>
      <w:r w:rsidRPr="00C53249">
        <w:t>hoặ</w:t>
      </w:r>
      <w:r w:rsidR="001550A4">
        <w:t>c trên các trang thông tin điện tử</w:t>
      </w:r>
      <w:r w:rsidRPr="00C53249">
        <w:t xml:space="preserve"> củ</w:t>
      </w:r>
      <w:r w:rsidR="001550A4">
        <w:t>a các trường</w:t>
      </w:r>
      <w:r w:rsidRPr="00C53249">
        <w:t>;</w:t>
      </w:r>
    </w:p>
    <w:p w:rsidR="00DB0A5B" w:rsidRPr="00C53249" w:rsidRDefault="00DB0A5B" w:rsidP="00034E34">
      <w:pPr>
        <w:spacing w:before="120" w:after="120" w:line="340" w:lineRule="exact"/>
        <w:ind w:firstLine="561"/>
        <w:jc w:val="both"/>
      </w:pPr>
      <w:r w:rsidRPr="00C53249">
        <w:t xml:space="preserve">- Cài đặt ứng dụng “Chọn nghề” trên điện thoại di động, sau đó thực hiện việc </w:t>
      </w:r>
      <w:r>
        <w:t xml:space="preserve">tìm hiểu ngành nghề đào tạo, trường đào tạo và </w:t>
      </w:r>
      <w:r w:rsidRPr="00C53249">
        <w:t xml:space="preserve">đăng ký tuyển sinh </w:t>
      </w:r>
      <w:r>
        <w:t>trực tuyến (</w:t>
      </w:r>
      <w:r w:rsidRPr="00C53249">
        <w:t>online</w:t>
      </w:r>
      <w:r>
        <w:t>)</w:t>
      </w:r>
      <w:r w:rsidRPr="00C53249">
        <w:t xml:space="preserve"> ngay trên điện thoại di động.</w:t>
      </w:r>
    </w:p>
    <w:p w:rsidR="00DB0A5B" w:rsidRPr="00AD3766" w:rsidRDefault="00DB0A5B" w:rsidP="00034E34">
      <w:pPr>
        <w:spacing w:before="120" w:after="120" w:line="340" w:lineRule="exact"/>
        <w:ind w:firstLine="561"/>
        <w:jc w:val="both"/>
      </w:pPr>
      <w:r w:rsidRPr="00AD3766">
        <w:t>2. Hồ sơ ĐKDT, gồm:</w:t>
      </w:r>
    </w:p>
    <w:p w:rsidR="00DB0A5B" w:rsidRDefault="00DB0A5B" w:rsidP="00034E34">
      <w:pPr>
        <w:spacing w:before="120" w:after="120" w:line="340" w:lineRule="exact"/>
        <w:ind w:firstLine="561"/>
        <w:jc w:val="both"/>
      </w:pPr>
      <w:r w:rsidRPr="00AD3766">
        <w:t>a) Phiếu đăng ký tuyển sinh</w:t>
      </w:r>
      <w:r>
        <w:t>;</w:t>
      </w:r>
    </w:p>
    <w:p w:rsidR="00DB0A5B" w:rsidRPr="00AD3766" w:rsidRDefault="00DB0A5B" w:rsidP="00034E34">
      <w:pPr>
        <w:spacing w:before="120" w:after="120" w:line="340" w:lineRule="exact"/>
        <w:ind w:firstLine="561"/>
        <w:jc w:val="both"/>
      </w:pPr>
      <w:r w:rsidRPr="00AD3766">
        <w:t>b) Bản sao hợp lệ các loại giấy tờ cần thiết khác tùy theo yêu cầu và tiêu chí xét tuyển hoặc thi tuyển của từng trường</w:t>
      </w:r>
      <w:r>
        <w:t>.</w:t>
      </w:r>
    </w:p>
    <w:p w:rsidR="00DB0A5B" w:rsidRDefault="00DB0A5B" w:rsidP="00034E34">
      <w:pPr>
        <w:spacing w:before="120" w:after="120" w:line="340" w:lineRule="exact"/>
        <w:ind w:firstLine="561"/>
        <w:jc w:val="both"/>
      </w:pPr>
      <w:r w:rsidRPr="00AD3766">
        <w:t xml:space="preserve">3. Thủ tục nộp hồ sơ ĐKDT và lệ phí tuyển sinh: </w:t>
      </w:r>
    </w:p>
    <w:p w:rsidR="00DB0A5B" w:rsidRDefault="00DB0A5B" w:rsidP="00034E34">
      <w:pPr>
        <w:spacing w:before="120" w:after="120" w:line="340" w:lineRule="exact"/>
        <w:ind w:firstLine="561"/>
        <w:jc w:val="both"/>
      </w:pPr>
      <w:r>
        <w:t>a) Các t</w:t>
      </w:r>
      <w:r w:rsidRPr="00AD3766">
        <w:t xml:space="preserve">rường công bố phương thức tiếp nhận hồ sơ ĐKDT và </w:t>
      </w:r>
      <w:r w:rsidR="001550A4">
        <w:t xml:space="preserve">lệ </w:t>
      </w:r>
      <w:r w:rsidRPr="00AD3766">
        <w:t>phí tuyển sinh</w:t>
      </w:r>
      <w:r w:rsidR="001550A4">
        <w:t>;</w:t>
      </w:r>
    </w:p>
    <w:p w:rsidR="00DB0A5B" w:rsidRDefault="00DB0A5B" w:rsidP="00034E34">
      <w:pPr>
        <w:spacing w:before="120" w:after="120" w:line="340" w:lineRule="exact"/>
        <w:ind w:firstLine="561"/>
        <w:jc w:val="both"/>
      </w:pPr>
      <w:r>
        <w:t>b) T</w:t>
      </w:r>
      <w:r w:rsidRPr="00AD3766">
        <w:t>hí sinh có thể nộp hồ sơ ĐKDT và phí tuyển sinh trực tiếp</w:t>
      </w:r>
      <w:r>
        <w:t xml:space="preserve"> tại trường hoặc </w:t>
      </w:r>
      <w:r w:rsidRPr="00AD3766">
        <w:t>trực tuyến</w:t>
      </w:r>
      <w:r>
        <w:t xml:space="preserve"> (online)</w:t>
      </w:r>
      <w:r w:rsidRPr="00AD3766">
        <w:t xml:space="preserve"> hoặc qua đường bưu điện.</w:t>
      </w:r>
      <w:r w:rsidR="0078122D">
        <w:t>”</w:t>
      </w:r>
    </w:p>
    <w:p w:rsidR="0078122D" w:rsidRDefault="0078122D" w:rsidP="00034E34">
      <w:pPr>
        <w:spacing w:before="120" w:after="120" w:line="340" w:lineRule="exact"/>
        <w:ind w:firstLine="561"/>
        <w:jc w:val="both"/>
      </w:pPr>
      <w:r>
        <w:t>3. Bổ sung Khoản 3 vào Điều 25 về quyền và trách nhiệm của Bộ Lao động - Thương binh và Xã hội như sau:</w:t>
      </w:r>
    </w:p>
    <w:p w:rsidR="0078122D" w:rsidRDefault="0078122D" w:rsidP="00034E34">
      <w:pPr>
        <w:spacing w:before="120" w:after="120" w:line="340" w:lineRule="exact"/>
        <w:ind w:firstLine="561"/>
        <w:jc w:val="both"/>
      </w:pPr>
      <w:r>
        <w:t>“3</w:t>
      </w:r>
      <w:r w:rsidRPr="00F32916">
        <w:t xml:space="preserve">. </w:t>
      </w:r>
      <w:r>
        <w:t>B</w:t>
      </w:r>
      <w:r w:rsidRPr="00C53249">
        <w:t>an hành các văn bản hướng dẫn về công tác tuyể</w:t>
      </w:r>
      <w:r w:rsidRPr="00F32916">
        <w:t>n sinh trình độ trung cấp, t</w:t>
      </w:r>
      <w:r>
        <w:t>rình độ cao đẳng</w:t>
      </w:r>
      <w:r w:rsidRPr="00C53249">
        <w:t>; thống nhất quản lý, chỉ đạo</w:t>
      </w:r>
      <w:r>
        <w:t xml:space="preserve"> và hỗ trợ các địa phương, </w:t>
      </w:r>
      <w:r w:rsidRPr="00C53249">
        <w:t>các t</w:t>
      </w:r>
      <w:r w:rsidRPr="00FB01E8">
        <w:t>rườ</w:t>
      </w:r>
      <w:r>
        <w:t xml:space="preserve">ng </w:t>
      </w:r>
      <w:r w:rsidRPr="00C53249">
        <w:t>trong công tác tuyể</w:t>
      </w:r>
      <w:r w:rsidR="006E3FFA">
        <w:t>n sinh.”</w:t>
      </w:r>
      <w:bookmarkStart w:id="8" w:name="_GoBack"/>
      <w:bookmarkEnd w:id="8"/>
    </w:p>
    <w:p w:rsidR="0078122D" w:rsidRDefault="0078122D" w:rsidP="00034E34">
      <w:pPr>
        <w:spacing w:before="120" w:after="120" w:line="340" w:lineRule="exact"/>
        <w:ind w:firstLine="561"/>
        <w:jc w:val="both"/>
      </w:pPr>
      <w:r>
        <w:t>4. Tên của Điều 26 được sửa đổ</w:t>
      </w:r>
      <w:r w:rsidR="00C54FCC">
        <w:t xml:space="preserve">i </w:t>
      </w:r>
      <w:r>
        <w:t>như sau:</w:t>
      </w:r>
    </w:p>
    <w:p w:rsidR="0078122D" w:rsidRDefault="0078122D" w:rsidP="00034E34">
      <w:pPr>
        <w:spacing w:before="120" w:after="120" w:line="340" w:lineRule="exact"/>
        <w:ind w:firstLine="561"/>
        <w:jc w:val="both"/>
        <w:rPr>
          <w:b/>
          <w:bCs/>
        </w:rPr>
      </w:pPr>
      <w:r>
        <w:lastRenderedPageBreak/>
        <w:t>“</w:t>
      </w:r>
      <w:r w:rsidRPr="00BB0D64">
        <w:rPr>
          <w:b/>
          <w:bCs/>
        </w:rPr>
        <w:t>Điề</w:t>
      </w:r>
      <w:r w:rsidRPr="006A21DD">
        <w:rPr>
          <w:b/>
          <w:bCs/>
        </w:rPr>
        <w:t>u 26. Trách nhiệm của các Bộ, cơ quan ngang Bộ, cơ quan thuộc Chính phủ</w:t>
      </w:r>
      <w:r>
        <w:rPr>
          <w:b/>
          <w:bCs/>
        </w:rPr>
        <w:t>”</w:t>
      </w:r>
    </w:p>
    <w:p w:rsidR="0078122D" w:rsidRDefault="0078122D" w:rsidP="00034E34">
      <w:pPr>
        <w:spacing w:before="120" w:after="120" w:line="340" w:lineRule="exact"/>
        <w:ind w:firstLine="561"/>
        <w:jc w:val="both"/>
        <w:rPr>
          <w:bCs/>
        </w:rPr>
      </w:pPr>
      <w:r w:rsidRPr="0078122D">
        <w:rPr>
          <w:bCs/>
        </w:rPr>
        <w:t xml:space="preserve">5. </w:t>
      </w:r>
      <w:r>
        <w:rPr>
          <w:bCs/>
        </w:rPr>
        <w:t>Bổ sung Điều 26a như sau:</w:t>
      </w:r>
    </w:p>
    <w:p w:rsidR="0078122D" w:rsidRPr="0078122D" w:rsidRDefault="0078122D" w:rsidP="00034E34">
      <w:pPr>
        <w:spacing w:before="120" w:after="120" w:line="340" w:lineRule="exact"/>
        <w:ind w:firstLine="561"/>
        <w:jc w:val="both"/>
        <w:rPr>
          <w:b/>
        </w:rPr>
      </w:pPr>
      <w:r w:rsidRPr="0078122D">
        <w:rPr>
          <w:b/>
        </w:rPr>
        <w:t>“Điều 26</w:t>
      </w:r>
      <w:r w:rsidR="00C54FCC">
        <w:rPr>
          <w:b/>
        </w:rPr>
        <w:t>a</w:t>
      </w:r>
      <w:r w:rsidRPr="0078122D">
        <w:rPr>
          <w:b/>
        </w:rPr>
        <w:t>. Trách nhiệm của Ủy ban nhân dân các tỉnh, thành phố trực thuộc Trung ương</w:t>
      </w:r>
    </w:p>
    <w:p w:rsidR="004066A0" w:rsidRPr="004066A0" w:rsidRDefault="0078122D" w:rsidP="004066A0">
      <w:pPr>
        <w:spacing w:before="120" w:after="120" w:line="340" w:lineRule="exact"/>
        <w:ind w:firstLine="561"/>
        <w:jc w:val="both"/>
      </w:pPr>
      <w:r w:rsidRPr="00C53249">
        <w:t>1. Chỉ đạo Sở Giáo dục và Đào tạo hướng dẫn các trường trung học cơ sở, trung học phổ thông thực hiện phân luồng, tuyển sinh giáo dục nghề nghiệp bên cạnh tuyển sinh vào đại học; giúp người học đăng ký vào học các trình độ của giáo dục nghề nghiệp theo mẫu phiếu đăng ký tuyển sinh giáo dục nghề nghiệp để thực hiện chỉ tiêu phân luồng sau trung học vào giáo dục nghề nghiệp theo Quyết định số</w:t>
      </w:r>
      <w:r w:rsidR="004066A0">
        <w:t xml:space="preserve"> 522/QĐ-TTg ngày 14 tháng 5 năm 2018 của Thủ tướng Chính phủ </w:t>
      </w:r>
      <w:r w:rsidR="004066A0" w:rsidRPr="004066A0">
        <w:t>phê duyệt Đề án “Giáo dục hướng nghiệp và định hướng phân luồng học sinh trong giáo dục phổ thông giai đoạ</w:t>
      </w:r>
      <w:r w:rsidR="004066A0">
        <w:t>n 2018 - 2025”.</w:t>
      </w:r>
    </w:p>
    <w:p w:rsidR="0078122D" w:rsidRPr="00C53249" w:rsidRDefault="0078122D" w:rsidP="00034E34">
      <w:pPr>
        <w:spacing w:before="120" w:after="120" w:line="340" w:lineRule="exact"/>
        <w:ind w:firstLine="561"/>
        <w:jc w:val="both"/>
      </w:pPr>
      <w:r w:rsidRPr="00C53249">
        <w:t>2. Chỉ đạo Sở Lao động - Thương binh và Xã hội phối hợp với các cơ quan, đơn vị có liên quan tổ chức ngày hội tuyển sinh giáo dục nghề nghiệp từ một đến hai đợt trong năm theo hướng dẫn của Tổng cục Giáo dục nghề nghiệp; hỗ trợ các trường trong công tác tuyển sinh.</w:t>
      </w:r>
      <w:r>
        <w:t>”</w:t>
      </w:r>
    </w:p>
    <w:p w:rsidR="0078122D" w:rsidRDefault="0078122D" w:rsidP="00034E34">
      <w:pPr>
        <w:spacing w:before="120" w:after="120" w:line="340" w:lineRule="exact"/>
        <w:ind w:firstLine="561"/>
        <w:jc w:val="both"/>
      </w:pPr>
      <w:r>
        <w:t>6. Bổ sung Điều 26b như sau:</w:t>
      </w:r>
    </w:p>
    <w:p w:rsidR="0078122D" w:rsidRPr="0078122D" w:rsidRDefault="0078122D" w:rsidP="00034E34">
      <w:pPr>
        <w:spacing w:before="120" w:after="120" w:line="340" w:lineRule="exact"/>
        <w:ind w:firstLine="561"/>
        <w:jc w:val="both"/>
        <w:rPr>
          <w:b/>
        </w:rPr>
      </w:pPr>
      <w:r w:rsidRPr="0078122D">
        <w:rPr>
          <w:b/>
        </w:rPr>
        <w:t>“Điều 26</w:t>
      </w:r>
      <w:r w:rsidR="00C54FCC">
        <w:rPr>
          <w:b/>
        </w:rPr>
        <w:t>b</w:t>
      </w:r>
      <w:r w:rsidRPr="0078122D">
        <w:rPr>
          <w:b/>
        </w:rPr>
        <w:t>. Trách nhiệm của Sở Lao động - Thương binh và Xã hội</w:t>
      </w:r>
    </w:p>
    <w:p w:rsidR="0078122D" w:rsidRPr="00C53249" w:rsidRDefault="0078122D" w:rsidP="00034E34">
      <w:pPr>
        <w:spacing w:before="120" w:after="120" w:line="340" w:lineRule="exact"/>
        <w:ind w:firstLine="561"/>
        <w:jc w:val="both"/>
      </w:pPr>
      <w:r w:rsidRPr="00C53249">
        <w:t>1. Phối hợp với Sở Giáo dục và Đào tạo hướng dẫn công tác tuyển sinh giáo dục nghề nghiệp tại các trường trung học cơ sở, trung học phổ thông; thông báo quy trình, thủ tục tiếp nhận, đăng ký tuyển sinh vào giáo dục nghề nghiệ</w:t>
      </w:r>
      <w:r w:rsidR="00581250">
        <w:t>p.</w:t>
      </w:r>
    </w:p>
    <w:p w:rsidR="0078122D" w:rsidRPr="00C53249" w:rsidRDefault="0078122D" w:rsidP="00034E34">
      <w:pPr>
        <w:spacing w:before="120" w:after="120" w:line="340" w:lineRule="exact"/>
        <w:ind w:firstLine="561"/>
        <w:jc w:val="both"/>
      </w:pPr>
      <w:r w:rsidRPr="00C53249">
        <w:t>2. Phát hành phiếu đăng ký tuyển sinh giáo dục nghề nghiệ</w:t>
      </w:r>
      <w:r w:rsidR="00581250">
        <w:t xml:space="preserve">p </w:t>
      </w:r>
      <w:r w:rsidRPr="00C53249">
        <w:t>đến các trường trung học cơ sở, trung học phổ thông trên địa bàn; tiếp nhận đăng ký tuyển sinh giáo dục nghề nghiệp từ các trường trung học cơ sở, trung học phổ</w:t>
      </w:r>
      <w:r w:rsidR="006E3FFA">
        <w:t xml:space="preserve"> thông</w:t>
      </w:r>
      <w:r w:rsidRPr="00C53249">
        <w:t>, tổng hợp gửi Tổng cục Giáo dục nghề nghiệp.</w:t>
      </w:r>
    </w:p>
    <w:p w:rsidR="0078122D" w:rsidRPr="00C53249" w:rsidRDefault="0078122D" w:rsidP="00034E34">
      <w:pPr>
        <w:spacing w:before="120" w:after="120" w:line="340" w:lineRule="exact"/>
        <w:ind w:firstLine="561"/>
        <w:jc w:val="both"/>
      </w:pPr>
      <w:r w:rsidRPr="00C53249">
        <w:t xml:space="preserve">3. Định kỳ báo cáo gửi về Tổng cục Giáo dục nghề nghiệp theo quy định tại Thông tư này. </w:t>
      </w:r>
    </w:p>
    <w:p w:rsidR="0078122D" w:rsidRDefault="0078122D" w:rsidP="00034E34">
      <w:pPr>
        <w:spacing w:before="120" w:after="120" w:line="340" w:lineRule="exact"/>
        <w:ind w:firstLine="561"/>
        <w:jc w:val="both"/>
      </w:pPr>
      <w:r w:rsidRPr="00C53249">
        <w:t>4. Thực hiện các nội dung khác theo quy định tại Thông tư này. Trong quá trình thực hiện nếu có khó khăn, vướng mắc hoặc phát hiện những điểm mới, có trách nhiệm phản ánh kịp thời về Bộ Lao động - Thương binh và Xã hội để hướng dẫn hoặc bổ sung, điều chỉnh cho phù hợp.</w:t>
      </w:r>
      <w:r w:rsidR="006E3FFA">
        <w:t>”</w:t>
      </w:r>
    </w:p>
    <w:p w:rsidR="00EF0C16" w:rsidRDefault="00EF0C16" w:rsidP="00034E34">
      <w:pPr>
        <w:spacing w:before="120" w:after="120" w:line="340" w:lineRule="exact"/>
        <w:ind w:firstLine="561"/>
        <w:jc w:val="both"/>
      </w:pPr>
      <w:r>
        <w:t>7. Bổ sung Khoản 1a vào Điều 27 như sau:</w:t>
      </w:r>
    </w:p>
    <w:p w:rsidR="0010340C" w:rsidRPr="0010340C" w:rsidRDefault="00EF0C16" w:rsidP="00034E34">
      <w:pPr>
        <w:spacing w:before="120" w:after="120" w:line="340" w:lineRule="exact"/>
        <w:ind w:firstLine="561"/>
        <w:jc w:val="both"/>
      </w:pPr>
      <w:r>
        <w:t>“</w:t>
      </w:r>
      <w:r w:rsidRPr="00C53249">
        <w:t>1</w:t>
      </w:r>
      <w:r>
        <w:t>a</w:t>
      </w:r>
      <w:r w:rsidRPr="00C53249">
        <w:t>. Xây dựng quy chế tuyển sinh theo quy định tại Thông tư này; chủ động, phối hợp với các Sở Giáo dục và Đào tạo, Sở Lao động - Thương binh và Xã hội các địa phương phát hành phiếu đăng ký tuyển sinh giáo dục nghề nghiệp đến các trường trung học cơ sở, trung học phổ thông và trên trang thông tin điện tử của trường.</w:t>
      </w:r>
      <w:r w:rsidR="006E3FFA">
        <w:t>”</w:t>
      </w:r>
    </w:p>
    <w:p w:rsidR="00C54FCC" w:rsidRDefault="00335AAC" w:rsidP="00034E34">
      <w:pPr>
        <w:spacing w:before="120" w:after="120" w:line="340" w:lineRule="exact"/>
        <w:ind w:firstLine="561"/>
        <w:jc w:val="both"/>
        <w:rPr>
          <w:b/>
        </w:rPr>
      </w:pPr>
      <w:r w:rsidRPr="00A75C07">
        <w:rPr>
          <w:b/>
        </w:rPr>
        <w:lastRenderedPageBreak/>
        <w:t xml:space="preserve">Điều 2. </w:t>
      </w:r>
      <w:r w:rsidR="00C54FCC">
        <w:rPr>
          <w:b/>
        </w:rPr>
        <w:t>Hiệu lực thi hành</w:t>
      </w:r>
    </w:p>
    <w:p w:rsidR="00335AAC" w:rsidRDefault="00C54FCC" w:rsidP="00034E34">
      <w:pPr>
        <w:spacing w:before="120" w:after="120" w:line="340" w:lineRule="exact"/>
        <w:ind w:firstLine="561"/>
        <w:jc w:val="both"/>
      </w:pPr>
      <w:r>
        <w:t xml:space="preserve">1. </w:t>
      </w:r>
      <w:r w:rsidR="00335AAC" w:rsidRPr="001F7A5C">
        <w:t>Thông tư này có hiệu lực thi hành kể từ ngày</w:t>
      </w:r>
      <w:r w:rsidR="00335AAC">
        <w:fldChar w:fldCharType="begin">
          <w:ffData>
            <w:name w:val="Text15"/>
            <w:enabled/>
            <w:calcOnExit w:val="0"/>
            <w:textInput/>
          </w:ffData>
        </w:fldChar>
      </w:r>
      <w:bookmarkStart w:id="9" w:name="Text15"/>
      <w:r w:rsidR="00335AAC">
        <w:instrText xml:space="preserve"> FORMTEXT </w:instrText>
      </w:r>
      <w:r w:rsidR="00335AAC">
        <w:fldChar w:fldCharType="separate"/>
      </w:r>
      <w:r w:rsidR="00335AAC">
        <w:rPr>
          <w:noProof/>
        </w:rPr>
        <w:t> </w:t>
      </w:r>
      <w:r w:rsidR="00335AAC">
        <w:rPr>
          <w:noProof/>
        </w:rPr>
        <w:t> </w:t>
      </w:r>
      <w:r w:rsidR="00335AAC">
        <w:rPr>
          <w:noProof/>
        </w:rPr>
        <w:t> </w:t>
      </w:r>
      <w:r w:rsidR="00335AAC">
        <w:rPr>
          <w:noProof/>
        </w:rPr>
        <w:t> </w:t>
      </w:r>
      <w:r w:rsidR="00335AAC">
        <w:rPr>
          <w:noProof/>
        </w:rPr>
        <w:t> </w:t>
      </w:r>
      <w:r w:rsidR="00335AAC">
        <w:fldChar w:fldCharType="end"/>
      </w:r>
      <w:bookmarkEnd w:id="9"/>
      <w:r w:rsidR="00335AAC">
        <w:t>tháng</w:t>
      </w:r>
      <w:r w:rsidR="00335AAC">
        <w:fldChar w:fldCharType="begin">
          <w:ffData>
            <w:name w:val="Text16"/>
            <w:enabled/>
            <w:calcOnExit w:val="0"/>
            <w:textInput/>
          </w:ffData>
        </w:fldChar>
      </w:r>
      <w:bookmarkStart w:id="10" w:name="Text16"/>
      <w:r w:rsidR="00335AAC">
        <w:instrText xml:space="preserve"> FORMTEXT </w:instrText>
      </w:r>
      <w:r w:rsidR="00335AAC">
        <w:fldChar w:fldCharType="separate"/>
      </w:r>
      <w:r w:rsidR="00335AAC">
        <w:rPr>
          <w:noProof/>
        </w:rPr>
        <w:t> </w:t>
      </w:r>
      <w:r w:rsidR="00335AAC">
        <w:rPr>
          <w:noProof/>
        </w:rPr>
        <w:t> </w:t>
      </w:r>
      <w:r w:rsidR="00335AAC">
        <w:rPr>
          <w:noProof/>
        </w:rPr>
        <w:t> </w:t>
      </w:r>
      <w:r w:rsidR="00335AAC">
        <w:rPr>
          <w:noProof/>
        </w:rPr>
        <w:t> </w:t>
      </w:r>
      <w:r w:rsidR="00335AAC">
        <w:rPr>
          <w:noProof/>
        </w:rPr>
        <w:t> </w:t>
      </w:r>
      <w:r w:rsidR="00335AAC">
        <w:fldChar w:fldCharType="end"/>
      </w:r>
      <w:bookmarkEnd w:id="10"/>
      <w:r w:rsidR="00335AAC">
        <w:t xml:space="preserve">năm </w:t>
      </w:r>
      <w:r>
        <w:t>2019</w:t>
      </w:r>
      <w:r w:rsidR="00335AAC">
        <w:t>.</w:t>
      </w:r>
    </w:p>
    <w:p w:rsidR="00C54FCC" w:rsidRDefault="00C54FCC" w:rsidP="00034E34">
      <w:pPr>
        <w:spacing w:before="120" w:after="120" w:line="340" w:lineRule="exact"/>
        <w:ind w:firstLine="561"/>
        <w:jc w:val="both"/>
      </w:pPr>
      <w:r>
        <w:t>2. Trong quá trình thực hiện nếu có vướng mắc, đề nghị phản ánh kịp thời về Bộ Lao động - Thương binh và Xã hội để nghiên cứu, sửa đổi, bổ sung cho phù hợp./.</w:t>
      </w:r>
    </w:p>
    <w:p w:rsidR="00870A14" w:rsidRPr="004168BA" w:rsidRDefault="00870A14" w:rsidP="00B15ABA">
      <w:pPr>
        <w:spacing w:before="120" w:after="120" w:line="320" w:lineRule="exact"/>
        <w:ind w:firstLine="561"/>
        <w:jc w:val="both"/>
      </w:pPr>
    </w:p>
    <w:tbl>
      <w:tblPr>
        <w:tblW w:w="9271" w:type="dxa"/>
        <w:tblLook w:val="0000" w:firstRow="0" w:lastRow="0" w:firstColumn="0" w:lastColumn="0" w:noHBand="0" w:noVBand="0"/>
      </w:tblPr>
      <w:tblGrid>
        <w:gridCol w:w="4783"/>
        <w:gridCol w:w="4488"/>
      </w:tblGrid>
      <w:tr w:rsidR="00335AAC" w:rsidRPr="00335AAC">
        <w:trPr>
          <w:trHeight w:val="2881"/>
        </w:trPr>
        <w:tc>
          <w:tcPr>
            <w:tcW w:w="4783" w:type="dxa"/>
          </w:tcPr>
          <w:p w:rsidR="00335AAC" w:rsidRPr="00335AAC" w:rsidRDefault="00034E34" w:rsidP="00335AAC">
            <w:pPr>
              <w:rPr>
                <w:iCs/>
                <w:sz w:val="22"/>
                <w:szCs w:val="22"/>
              </w:rPr>
            </w:pPr>
            <w:r w:rsidRPr="00034E34">
              <w:rPr>
                <w:b/>
                <w:bCs/>
                <w:i/>
                <w:iCs/>
                <w:sz w:val="24"/>
                <w:szCs w:val="24"/>
              </w:rPr>
              <w:t>Nơi nhận:</w:t>
            </w:r>
            <w:r>
              <w:rPr>
                <w:b/>
                <w:bCs/>
                <w:i/>
                <w:iCs/>
              </w:rPr>
              <w:br/>
            </w:r>
            <w:r w:rsidRPr="00034E34">
              <w:rPr>
                <w:sz w:val="22"/>
                <w:szCs w:val="22"/>
              </w:rPr>
              <w:t>- Ban Bí thư Trung ương Đảng;</w:t>
            </w:r>
            <w:r w:rsidRPr="00034E34">
              <w:rPr>
                <w:sz w:val="22"/>
                <w:szCs w:val="22"/>
              </w:rPr>
              <w:br/>
              <w:t>- Thủ tướng, các Phó Thủ tướng Chính phủ;</w:t>
            </w:r>
            <w:r w:rsidRPr="00034E34">
              <w:rPr>
                <w:sz w:val="22"/>
                <w:szCs w:val="22"/>
              </w:rPr>
              <w:br/>
              <w:t>- Văn phòng Trung ương và các Ban Đảng;</w:t>
            </w:r>
            <w:r w:rsidRPr="00034E34">
              <w:rPr>
                <w:sz w:val="22"/>
                <w:szCs w:val="22"/>
              </w:rPr>
              <w:br/>
              <w:t>- Văn phòng Quốc hội;</w:t>
            </w:r>
            <w:r w:rsidRPr="00034E34">
              <w:rPr>
                <w:sz w:val="22"/>
                <w:szCs w:val="22"/>
              </w:rPr>
              <w:br/>
              <w:t>- Văn phòng Chủ tịch nước;</w:t>
            </w:r>
            <w:r w:rsidRPr="00034E34">
              <w:rPr>
                <w:sz w:val="22"/>
                <w:szCs w:val="22"/>
              </w:rPr>
              <w:br/>
              <w:t>- Văn phòng Chính phủ;</w:t>
            </w:r>
            <w:r w:rsidRPr="00034E34">
              <w:rPr>
                <w:sz w:val="22"/>
                <w:szCs w:val="22"/>
              </w:rPr>
              <w:br/>
              <w:t>- Viện Kiểm sát nhân dân tối cao;</w:t>
            </w:r>
            <w:r w:rsidRPr="00034E34">
              <w:rPr>
                <w:sz w:val="22"/>
                <w:szCs w:val="22"/>
              </w:rPr>
              <w:br/>
              <w:t>- Tòa án nhân dân tối cao;</w:t>
            </w:r>
            <w:r w:rsidRPr="00034E34">
              <w:rPr>
                <w:sz w:val="22"/>
                <w:szCs w:val="22"/>
              </w:rPr>
              <w:br/>
              <w:t>- Các Bộ, cơ quan ngang Bộ, cơ quan thuộc Chính phủ;</w:t>
            </w:r>
            <w:r w:rsidRPr="00034E34">
              <w:rPr>
                <w:sz w:val="22"/>
                <w:szCs w:val="22"/>
              </w:rPr>
              <w:br/>
              <w:t>- Cơ quan Trung ương của các đoàn thể;</w:t>
            </w:r>
            <w:r w:rsidRPr="00034E34">
              <w:rPr>
                <w:sz w:val="22"/>
                <w:szCs w:val="22"/>
              </w:rPr>
              <w:br/>
              <w:t>- Cục Kiểm tra văn bản QPPL (Bộ Tư pháp);</w:t>
            </w:r>
            <w:r w:rsidRPr="00034E34">
              <w:rPr>
                <w:sz w:val="22"/>
                <w:szCs w:val="22"/>
              </w:rPr>
              <w:br/>
              <w:t>- HĐND, UBND, sở LĐTBXH các tỉnh, thành phố trực thuộc Trung ương;</w:t>
            </w:r>
            <w:r w:rsidRPr="00034E34">
              <w:rPr>
                <w:sz w:val="22"/>
                <w:szCs w:val="22"/>
              </w:rPr>
              <w:br/>
              <w:t>- Công báo, Website Chính phủ;</w:t>
            </w:r>
            <w:r w:rsidRPr="00034E34">
              <w:rPr>
                <w:sz w:val="22"/>
                <w:szCs w:val="22"/>
              </w:rPr>
              <w:br/>
              <w:t>- Các đơn vị thuộc Bộ LĐTBXH, Website Bộ;</w:t>
            </w:r>
            <w:r w:rsidRPr="00034E34">
              <w:rPr>
                <w:sz w:val="22"/>
                <w:szCs w:val="22"/>
              </w:rPr>
              <w:br/>
              <w:t>- Lưu: VT, TCGDNN (20 bản).</w:t>
            </w:r>
          </w:p>
        </w:tc>
        <w:tc>
          <w:tcPr>
            <w:tcW w:w="4488" w:type="dxa"/>
          </w:tcPr>
          <w:p w:rsidR="00335AAC" w:rsidRPr="00755AF3" w:rsidRDefault="00335AAC" w:rsidP="00335AAC">
            <w:pPr>
              <w:spacing w:before="120" w:after="120" w:line="320" w:lineRule="exact"/>
              <w:jc w:val="center"/>
              <w:rPr>
                <w:b/>
                <w:iCs/>
              </w:rPr>
            </w:pPr>
            <w:r w:rsidRPr="00755AF3">
              <w:rPr>
                <w:b/>
                <w:iCs/>
              </w:rPr>
              <w:t>BỘ TRƯỞNG</w:t>
            </w:r>
          </w:p>
          <w:p w:rsidR="00335AAC" w:rsidRPr="00755AF3" w:rsidRDefault="00335AAC" w:rsidP="00335AAC">
            <w:pPr>
              <w:spacing w:before="120" w:after="120" w:line="320" w:lineRule="exact"/>
              <w:jc w:val="center"/>
              <w:rPr>
                <w:b/>
                <w:iCs/>
              </w:rPr>
            </w:pPr>
          </w:p>
          <w:p w:rsidR="00335AAC" w:rsidRPr="00755AF3" w:rsidRDefault="00335AAC" w:rsidP="00335AAC">
            <w:pPr>
              <w:spacing w:before="120" w:after="120" w:line="320" w:lineRule="exact"/>
              <w:ind w:firstLine="12"/>
              <w:jc w:val="center"/>
              <w:rPr>
                <w:b/>
                <w:iCs/>
              </w:rPr>
            </w:pPr>
          </w:p>
          <w:p w:rsidR="00335AAC" w:rsidRDefault="00335AAC" w:rsidP="00335AAC">
            <w:pPr>
              <w:spacing w:before="120" w:after="120" w:line="320" w:lineRule="exact"/>
              <w:jc w:val="center"/>
              <w:rPr>
                <w:b/>
                <w:iCs/>
              </w:rPr>
            </w:pPr>
          </w:p>
          <w:p w:rsidR="00581250" w:rsidRPr="00755AF3" w:rsidRDefault="00581250" w:rsidP="00335AAC">
            <w:pPr>
              <w:spacing w:before="120" w:after="120" w:line="320" w:lineRule="exact"/>
              <w:jc w:val="center"/>
              <w:rPr>
                <w:b/>
                <w:iCs/>
              </w:rPr>
            </w:pPr>
          </w:p>
          <w:p w:rsidR="00335AAC" w:rsidRPr="00755AF3" w:rsidRDefault="00335AAC" w:rsidP="00335AAC">
            <w:pPr>
              <w:spacing w:before="120" w:after="120" w:line="320" w:lineRule="exact"/>
              <w:jc w:val="center"/>
              <w:rPr>
                <w:b/>
                <w:iCs/>
              </w:rPr>
            </w:pPr>
          </w:p>
          <w:p w:rsidR="00335AAC" w:rsidRPr="00755AF3" w:rsidRDefault="00034E34" w:rsidP="00335AAC">
            <w:pPr>
              <w:spacing w:before="120" w:after="120" w:line="320" w:lineRule="exact"/>
              <w:jc w:val="center"/>
              <w:rPr>
                <w:b/>
                <w:iCs/>
              </w:rPr>
            </w:pPr>
            <w:r>
              <w:rPr>
                <w:b/>
                <w:iCs/>
              </w:rPr>
              <w:t>Đào Ngọc Dung</w:t>
            </w:r>
          </w:p>
        </w:tc>
      </w:tr>
    </w:tbl>
    <w:p w:rsidR="0012622C" w:rsidRPr="00335AAC" w:rsidRDefault="0012622C"/>
    <w:p w:rsidR="00034E34" w:rsidRDefault="00034E34">
      <w:r>
        <w:br w:type="page"/>
      </w:r>
    </w:p>
    <w:p w:rsidR="0012622C" w:rsidRPr="00335AAC" w:rsidRDefault="0012622C"/>
    <w:tbl>
      <w:tblPr>
        <w:tblW w:w="9120" w:type="dxa"/>
        <w:tblInd w:w="108" w:type="dxa"/>
        <w:tblLook w:val="0000" w:firstRow="0" w:lastRow="0" w:firstColumn="0" w:lastColumn="0" w:noHBand="0" w:noVBand="0"/>
      </w:tblPr>
      <w:tblGrid>
        <w:gridCol w:w="4675"/>
        <w:gridCol w:w="4445"/>
      </w:tblGrid>
      <w:tr w:rsidR="00335AAC" w:rsidRPr="00335AAC">
        <w:tc>
          <w:tcPr>
            <w:tcW w:w="4675" w:type="dxa"/>
          </w:tcPr>
          <w:p w:rsidR="00335AAC" w:rsidRPr="00335AAC" w:rsidRDefault="00034E34" w:rsidP="00335AAC">
            <w:pPr>
              <w:ind w:firstLine="12"/>
              <w:rPr>
                <w:sz w:val="22"/>
                <w:szCs w:val="22"/>
              </w:rPr>
            </w:pPr>
            <w:r w:rsidRPr="00034E34">
              <w:rPr>
                <w:b/>
                <w:bCs/>
                <w:i/>
                <w:iCs/>
                <w:sz w:val="24"/>
                <w:szCs w:val="24"/>
              </w:rPr>
              <w:t>Nơi nhận:</w:t>
            </w:r>
            <w:r>
              <w:rPr>
                <w:b/>
                <w:bCs/>
                <w:i/>
                <w:iCs/>
              </w:rPr>
              <w:br/>
            </w:r>
            <w:r w:rsidRPr="00034E34">
              <w:rPr>
                <w:sz w:val="22"/>
                <w:szCs w:val="22"/>
              </w:rPr>
              <w:t>- Ban Bí thư Trung ương Đảng;</w:t>
            </w:r>
            <w:r w:rsidRPr="00034E34">
              <w:rPr>
                <w:sz w:val="22"/>
                <w:szCs w:val="22"/>
              </w:rPr>
              <w:br/>
              <w:t>- Thủ tướng, các Phó Thủ tướng Chính phủ;</w:t>
            </w:r>
            <w:r w:rsidRPr="00034E34">
              <w:rPr>
                <w:sz w:val="22"/>
                <w:szCs w:val="22"/>
              </w:rPr>
              <w:br/>
              <w:t>- Văn phòng Trung ương và các Ban Đảng;</w:t>
            </w:r>
            <w:r w:rsidRPr="00034E34">
              <w:rPr>
                <w:sz w:val="22"/>
                <w:szCs w:val="22"/>
              </w:rPr>
              <w:br/>
              <w:t>- Văn phòng Quốc hội;</w:t>
            </w:r>
            <w:r w:rsidRPr="00034E34">
              <w:rPr>
                <w:sz w:val="22"/>
                <w:szCs w:val="22"/>
              </w:rPr>
              <w:br/>
              <w:t>- Văn phòng Chủ tịch nước;</w:t>
            </w:r>
            <w:r w:rsidRPr="00034E34">
              <w:rPr>
                <w:sz w:val="22"/>
                <w:szCs w:val="22"/>
              </w:rPr>
              <w:br/>
              <w:t>- Văn phòng Chính phủ;</w:t>
            </w:r>
            <w:r w:rsidRPr="00034E34">
              <w:rPr>
                <w:sz w:val="22"/>
                <w:szCs w:val="22"/>
              </w:rPr>
              <w:br/>
              <w:t>- Viện Kiểm sát nhân dân tối cao;</w:t>
            </w:r>
            <w:r w:rsidRPr="00034E34">
              <w:rPr>
                <w:sz w:val="22"/>
                <w:szCs w:val="22"/>
              </w:rPr>
              <w:br/>
              <w:t>- Tòa án nhân dân tối cao;</w:t>
            </w:r>
            <w:r w:rsidRPr="00034E34">
              <w:rPr>
                <w:sz w:val="22"/>
                <w:szCs w:val="22"/>
              </w:rPr>
              <w:br/>
              <w:t>- Các Bộ, cơ quan ngang Bộ, cơ quan thuộc Chính phủ;</w:t>
            </w:r>
            <w:r w:rsidRPr="00034E34">
              <w:rPr>
                <w:sz w:val="22"/>
                <w:szCs w:val="22"/>
              </w:rPr>
              <w:br/>
              <w:t>- Cơ quan Trung ương của các đoàn thể;</w:t>
            </w:r>
            <w:r w:rsidRPr="00034E34">
              <w:rPr>
                <w:sz w:val="22"/>
                <w:szCs w:val="22"/>
              </w:rPr>
              <w:br/>
              <w:t>- Cục Kiểm tra văn bản QPPL (Bộ Tư pháp);</w:t>
            </w:r>
            <w:r w:rsidRPr="00034E34">
              <w:rPr>
                <w:sz w:val="22"/>
                <w:szCs w:val="22"/>
              </w:rPr>
              <w:br/>
              <w:t>- HĐND, UBND, sở LĐTBXH các tỉnh, thành phố trực thuộc Trung ương;</w:t>
            </w:r>
            <w:r w:rsidRPr="00034E34">
              <w:rPr>
                <w:sz w:val="22"/>
                <w:szCs w:val="22"/>
              </w:rPr>
              <w:br/>
              <w:t>- Công báo, Website Chính phủ;</w:t>
            </w:r>
            <w:r w:rsidRPr="00034E34">
              <w:rPr>
                <w:sz w:val="22"/>
                <w:szCs w:val="22"/>
              </w:rPr>
              <w:br/>
              <w:t>- Các đơn vị thuộc Bộ LĐTBXH, Website Bộ;</w:t>
            </w:r>
            <w:r w:rsidRPr="00034E34">
              <w:rPr>
                <w:sz w:val="22"/>
                <w:szCs w:val="22"/>
              </w:rPr>
              <w:br/>
              <w:t>- Lưu: VT, TCGDNN (20 bản).</w:t>
            </w:r>
          </w:p>
        </w:tc>
        <w:tc>
          <w:tcPr>
            <w:tcW w:w="4445" w:type="dxa"/>
          </w:tcPr>
          <w:p w:rsidR="00335AAC" w:rsidRPr="00755AF3" w:rsidRDefault="00335AAC" w:rsidP="00335AAC">
            <w:pPr>
              <w:jc w:val="center"/>
              <w:rPr>
                <w:b/>
                <w:bCs/>
              </w:rPr>
            </w:pPr>
            <w:r w:rsidRPr="00755AF3">
              <w:rPr>
                <w:b/>
                <w:bCs/>
              </w:rPr>
              <w:t>KT. BỘ TRƯỞNG</w:t>
            </w:r>
          </w:p>
          <w:p w:rsidR="00335AAC" w:rsidRPr="00755AF3" w:rsidRDefault="00335AAC" w:rsidP="00335AAC">
            <w:pPr>
              <w:jc w:val="center"/>
              <w:rPr>
                <w:b/>
                <w:bCs/>
              </w:rPr>
            </w:pPr>
            <w:r w:rsidRPr="00755AF3">
              <w:rPr>
                <w:b/>
                <w:bCs/>
              </w:rPr>
              <w:t>THỨ TRƯỞNG</w:t>
            </w:r>
          </w:p>
          <w:p w:rsidR="00335AAC" w:rsidRPr="00755AF3" w:rsidRDefault="00335AAC" w:rsidP="00335AAC">
            <w:pPr>
              <w:jc w:val="center"/>
              <w:rPr>
                <w:b/>
                <w:bCs/>
              </w:rPr>
            </w:pPr>
          </w:p>
          <w:p w:rsidR="00335AAC" w:rsidRPr="00755AF3" w:rsidRDefault="00335AAC" w:rsidP="00335AAC">
            <w:pPr>
              <w:jc w:val="center"/>
              <w:rPr>
                <w:b/>
                <w:bCs/>
              </w:rPr>
            </w:pPr>
          </w:p>
          <w:p w:rsidR="00335AAC" w:rsidRPr="00755AF3" w:rsidRDefault="00335AAC" w:rsidP="00335AAC">
            <w:pPr>
              <w:jc w:val="center"/>
              <w:rPr>
                <w:b/>
                <w:bCs/>
              </w:rPr>
            </w:pPr>
          </w:p>
          <w:p w:rsidR="00335AAC" w:rsidRPr="00755AF3" w:rsidRDefault="00335AAC" w:rsidP="00335AAC">
            <w:pPr>
              <w:jc w:val="center"/>
              <w:rPr>
                <w:b/>
                <w:bCs/>
              </w:rPr>
            </w:pPr>
          </w:p>
          <w:p w:rsidR="00335AAC" w:rsidRPr="00755AF3" w:rsidRDefault="00335AAC" w:rsidP="00335AAC">
            <w:pPr>
              <w:jc w:val="center"/>
              <w:rPr>
                <w:b/>
                <w:bCs/>
              </w:rPr>
            </w:pPr>
          </w:p>
          <w:p w:rsidR="00335AAC" w:rsidRPr="00755AF3" w:rsidRDefault="00335AAC" w:rsidP="00335AAC">
            <w:pPr>
              <w:jc w:val="center"/>
              <w:rPr>
                <w:b/>
                <w:bCs/>
              </w:rPr>
            </w:pPr>
          </w:p>
          <w:p w:rsidR="00335AAC" w:rsidRPr="00755AF3" w:rsidRDefault="00034E34" w:rsidP="00335AAC">
            <w:pPr>
              <w:jc w:val="center"/>
              <w:rPr>
                <w:b/>
                <w:bCs/>
              </w:rPr>
            </w:pPr>
            <w:r>
              <w:rPr>
                <w:b/>
                <w:bCs/>
                <w:lang w:val="pt-BR"/>
              </w:rPr>
              <w:t>Lê Quân</w:t>
            </w:r>
          </w:p>
        </w:tc>
      </w:tr>
    </w:tbl>
    <w:p w:rsidR="008F0961" w:rsidRPr="00335AAC" w:rsidRDefault="008F0961"/>
    <w:sectPr w:rsidR="008F0961" w:rsidRPr="00335AAC" w:rsidSect="00B90626">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68" w:rsidRDefault="002A6768">
      <w:r>
        <w:separator/>
      </w:r>
    </w:p>
  </w:endnote>
  <w:endnote w:type="continuationSeparator" w:id="0">
    <w:p w:rsidR="002A6768" w:rsidRDefault="002A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B0" w:rsidRDefault="00D456B0" w:rsidP="004A2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6B0" w:rsidRDefault="00D456B0" w:rsidP="004A2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B0" w:rsidRDefault="00D456B0" w:rsidP="004A2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FFA">
      <w:rPr>
        <w:rStyle w:val="PageNumber"/>
        <w:noProof/>
      </w:rPr>
      <w:t>2</w:t>
    </w:r>
    <w:r>
      <w:rPr>
        <w:rStyle w:val="PageNumber"/>
      </w:rPr>
      <w:fldChar w:fldCharType="end"/>
    </w:r>
  </w:p>
  <w:p w:rsidR="00D456B0" w:rsidRDefault="00D456B0" w:rsidP="004A22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68" w:rsidRDefault="002A6768">
      <w:r>
        <w:separator/>
      </w:r>
    </w:p>
  </w:footnote>
  <w:footnote w:type="continuationSeparator" w:id="0">
    <w:p w:rsidR="002A6768" w:rsidRDefault="002A6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0C"/>
    <w:rsid w:val="000151AF"/>
    <w:rsid w:val="00020DEA"/>
    <w:rsid w:val="0002598B"/>
    <w:rsid w:val="00034E34"/>
    <w:rsid w:val="00040979"/>
    <w:rsid w:val="00055092"/>
    <w:rsid w:val="00056DAA"/>
    <w:rsid w:val="00057567"/>
    <w:rsid w:val="00064AED"/>
    <w:rsid w:val="000746EC"/>
    <w:rsid w:val="00074EFF"/>
    <w:rsid w:val="00080D7C"/>
    <w:rsid w:val="0008467D"/>
    <w:rsid w:val="000878EE"/>
    <w:rsid w:val="000A1846"/>
    <w:rsid w:val="000A6337"/>
    <w:rsid w:val="000C6A1C"/>
    <w:rsid w:val="000C742D"/>
    <w:rsid w:val="000D6BE5"/>
    <w:rsid w:val="000E6C4A"/>
    <w:rsid w:val="000F5111"/>
    <w:rsid w:val="0010340C"/>
    <w:rsid w:val="001052C5"/>
    <w:rsid w:val="00106EB1"/>
    <w:rsid w:val="00110E12"/>
    <w:rsid w:val="00117C6F"/>
    <w:rsid w:val="00123CB4"/>
    <w:rsid w:val="0012622C"/>
    <w:rsid w:val="00126843"/>
    <w:rsid w:val="00142246"/>
    <w:rsid w:val="001448B3"/>
    <w:rsid w:val="00150AC6"/>
    <w:rsid w:val="00151463"/>
    <w:rsid w:val="00154D4C"/>
    <w:rsid w:val="001550A4"/>
    <w:rsid w:val="00161554"/>
    <w:rsid w:val="00177141"/>
    <w:rsid w:val="001912C1"/>
    <w:rsid w:val="001A53C9"/>
    <w:rsid w:val="001B7F2A"/>
    <w:rsid w:val="001D166A"/>
    <w:rsid w:val="001E174C"/>
    <w:rsid w:val="001E333F"/>
    <w:rsid w:val="002107BA"/>
    <w:rsid w:val="00211D3F"/>
    <w:rsid w:val="00221093"/>
    <w:rsid w:val="00223221"/>
    <w:rsid w:val="0022341E"/>
    <w:rsid w:val="002244E9"/>
    <w:rsid w:val="00232F6F"/>
    <w:rsid w:val="00234C8F"/>
    <w:rsid w:val="00235DBA"/>
    <w:rsid w:val="00235DFC"/>
    <w:rsid w:val="00246984"/>
    <w:rsid w:val="002527F1"/>
    <w:rsid w:val="00260FC4"/>
    <w:rsid w:val="00263109"/>
    <w:rsid w:val="00264145"/>
    <w:rsid w:val="00267EAE"/>
    <w:rsid w:val="00283192"/>
    <w:rsid w:val="002843FE"/>
    <w:rsid w:val="002921DA"/>
    <w:rsid w:val="0029296D"/>
    <w:rsid w:val="00296282"/>
    <w:rsid w:val="002A6768"/>
    <w:rsid w:val="002B5E11"/>
    <w:rsid w:val="00301F07"/>
    <w:rsid w:val="00302E3A"/>
    <w:rsid w:val="003134C0"/>
    <w:rsid w:val="003212C6"/>
    <w:rsid w:val="003355BB"/>
    <w:rsid w:val="00335AAC"/>
    <w:rsid w:val="00353291"/>
    <w:rsid w:val="00365636"/>
    <w:rsid w:val="00376324"/>
    <w:rsid w:val="00397790"/>
    <w:rsid w:val="003C3C2F"/>
    <w:rsid w:val="003C7651"/>
    <w:rsid w:val="003D5EB0"/>
    <w:rsid w:val="003F2D70"/>
    <w:rsid w:val="004006DA"/>
    <w:rsid w:val="00402B62"/>
    <w:rsid w:val="00404C18"/>
    <w:rsid w:val="004066A0"/>
    <w:rsid w:val="004168BA"/>
    <w:rsid w:val="004206DB"/>
    <w:rsid w:val="00434223"/>
    <w:rsid w:val="004422C4"/>
    <w:rsid w:val="004444C1"/>
    <w:rsid w:val="004500FE"/>
    <w:rsid w:val="00452919"/>
    <w:rsid w:val="004729B9"/>
    <w:rsid w:val="00472E6A"/>
    <w:rsid w:val="0047638A"/>
    <w:rsid w:val="00484BCF"/>
    <w:rsid w:val="0048673B"/>
    <w:rsid w:val="004A22F9"/>
    <w:rsid w:val="004A59FB"/>
    <w:rsid w:val="004B15B0"/>
    <w:rsid w:val="004B6771"/>
    <w:rsid w:val="004C146D"/>
    <w:rsid w:val="004D4952"/>
    <w:rsid w:val="004D6A2F"/>
    <w:rsid w:val="004D7FCB"/>
    <w:rsid w:val="004E2A88"/>
    <w:rsid w:val="004E4C0B"/>
    <w:rsid w:val="0050037E"/>
    <w:rsid w:val="00542501"/>
    <w:rsid w:val="005562EC"/>
    <w:rsid w:val="00560B40"/>
    <w:rsid w:val="005754F1"/>
    <w:rsid w:val="00581250"/>
    <w:rsid w:val="00581D5A"/>
    <w:rsid w:val="005918DD"/>
    <w:rsid w:val="00596ACE"/>
    <w:rsid w:val="005A772F"/>
    <w:rsid w:val="005B1585"/>
    <w:rsid w:val="005B3936"/>
    <w:rsid w:val="005C301F"/>
    <w:rsid w:val="005C468B"/>
    <w:rsid w:val="005D0DE4"/>
    <w:rsid w:val="005D1E4B"/>
    <w:rsid w:val="005D62B3"/>
    <w:rsid w:val="005E668A"/>
    <w:rsid w:val="005F2F0A"/>
    <w:rsid w:val="0060651D"/>
    <w:rsid w:val="006135C2"/>
    <w:rsid w:val="00621F55"/>
    <w:rsid w:val="006334A5"/>
    <w:rsid w:val="006403D5"/>
    <w:rsid w:val="00642E0F"/>
    <w:rsid w:val="006463BF"/>
    <w:rsid w:val="00652D66"/>
    <w:rsid w:val="00661304"/>
    <w:rsid w:val="00662D02"/>
    <w:rsid w:val="00665C63"/>
    <w:rsid w:val="00667439"/>
    <w:rsid w:val="00681AAA"/>
    <w:rsid w:val="00683DE5"/>
    <w:rsid w:val="00684C05"/>
    <w:rsid w:val="006903BF"/>
    <w:rsid w:val="00690DE5"/>
    <w:rsid w:val="006925EA"/>
    <w:rsid w:val="00692ADD"/>
    <w:rsid w:val="006A630A"/>
    <w:rsid w:val="006C3034"/>
    <w:rsid w:val="006D592C"/>
    <w:rsid w:val="006D7ED2"/>
    <w:rsid w:val="006E04B1"/>
    <w:rsid w:val="006E3FFA"/>
    <w:rsid w:val="006E7E85"/>
    <w:rsid w:val="006F1037"/>
    <w:rsid w:val="006F3F58"/>
    <w:rsid w:val="006F47B3"/>
    <w:rsid w:val="006F64D7"/>
    <w:rsid w:val="00703EE3"/>
    <w:rsid w:val="00712740"/>
    <w:rsid w:val="0071378B"/>
    <w:rsid w:val="00713871"/>
    <w:rsid w:val="00721AD5"/>
    <w:rsid w:val="00730262"/>
    <w:rsid w:val="007310A6"/>
    <w:rsid w:val="00735E24"/>
    <w:rsid w:val="0078122D"/>
    <w:rsid w:val="007914AC"/>
    <w:rsid w:val="00791661"/>
    <w:rsid w:val="0079179B"/>
    <w:rsid w:val="007A0C7E"/>
    <w:rsid w:val="007A5AEC"/>
    <w:rsid w:val="007B4EE7"/>
    <w:rsid w:val="007B6546"/>
    <w:rsid w:val="007B7FA9"/>
    <w:rsid w:val="007C26BD"/>
    <w:rsid w:val="007D4665"/>
    <w:rsid w:val="007D5076"/>
    <w:rsid w:val="007E5624"/>
    <w:rsid w:val="007F617F"/>
    <w:rsid w:val="007F78F3"/>
    <w:rsid w:val="00802DE7"/>
    <w:rsid w:val="0082355A"/>
    <w:rsid w:val="008365BD"/>
    <w:rsid w:val="00836D05"/>
    <w:rsid w:val="0084590C"/>
    <w:rsid w:val="008517C3"/>
    <w:rsid w:val="0085197E"/>
    <w:rsid w:val="00853C54"/>
    <w:rsid w:val="00855B97"/>
    <w:rsid w:val="00857B87"/>
    <w:rsid w:val="008679DE"/>
    <w:rsid w:val="00870A14"/>
    <w:rsid w:val="0087280E"/>
    <w:rsid w:val="00874C38"/>
    <w:rsid w:val="008773C4"/>
    <w:rsid w:val="008937CF"/>
    <w:rsid w:val="0089669C"/>
    <w:rsid w:val="008A71FD"/>
    <w:rsid w:val="008B4FAA"/>
    <w:rsid w:val="008D3769"/>
    <w:rsid w:val="008D6892"/>
    <w:rsid w:val="008F0961"/>
    <w:rsid w:val="008F26CB"/>
    <w:rsid w:val="009159D0"/>
    <w:rsid w:val="0092494F"/>
    <w:rsid w:val="00930E07"/>
    <w:rsid w:val="00942506"/>
    <w:rsid w:val="00953908"/>
    <w:rsid w:val="00987DFC"/>
    <w:rsid w:val="009A3212"/>
    <w:rsid w:val="009A625E"/>
    <w:rsid w:val="009A6A43"/>
    <w:rsid w:val="009E3869"/>
    <w:rsid w:val="009E4ABF"/>
    <w:rsid w:val="009F449F"/>
    <w:rsid w:val="00A05C31"/>
    <w:rsid w:val="00A202C2"/>
    <w:rsid w:val="00A20F69"/>
    <w:rsid w:val="00A22554"/>
    <w:rsid w:val="00A32FE2"/>
    <w:rsid w:val="00A43FA9"/>
    <w:rsid w:val="00A60927"/>
    <w:rsid w:val="00A65F88"/>
    <w:rsid w:val="00AA7B71"/>
    <w:rsid w:val="00AB7AA5"/>
    <w:rsid w:val="00AB7E04"/>
    <w:rsid w:val="00AC0E66"/>
    <w:rsid w:val="00AE38A9"/>
    <w:rsid w:val="00AE580C"/>
    <w:rsid w:val="00B02729"/>
    <w:rsid w:val="00B0743E"/>
    <w:rsid w:val="00B07598"/>
    <w:rsid w:val="00B15ABA"/>
    <w:rsid w:val="00B3173E"/>
    <w:rsid w:val="00B505A0"/>
    <w:rsid w:val="00B541A4"/>
    <w:rsid w:val="00B66F4E"/>
    <w:rsid w:val="00B80DC5"/>
    <w:rsid w:val="00B87AEE"/>
    <w:rsid w:val="00B90626"/>
    <w:rsid w:val="00B95340"/>
    <w:rsid w:val="00B97D75"/>
    <w:rsid w:val="00BA1F6E"/>
    <w:rsid w:val="00BC05C1"/>
    <w:rsid w:val="00BC4A33"/>
    <w:rsid w:val="00BD3338"/>
    <w:rsid w:val="00BD52A4"/>
    <w:rsid w:val="00BD58ED"/>
    <w:rsid w:val="00BD7A3C"/>
    <w:rsid w:val="00BE2EC7"/>
    <w:rsid w:val="00BF2E14"/>
    <w:rsid w:val="00C03F68"/>
    <w:rsid w:val="00C06150"/>
    <w:rsid w:val="00C2212B"/>
    <w:rsid w:val="00C223BA"/>
    <w:rsid w:val="00C26D38"/>
    <w:rsid w:val="00C3580E"/>
    <w:rsid w:val="00C41DD8"/>
    <w:rsid w:val="00C54FCC"/>
    <w:rsid w:val="00C83043"/>
    <w:rsid w:val="00C86792"/>
    <w:rsid w:val="00C9696B"/>
    <w:rsid w:val="00CB47E6"/>
    <w:rsid w:val="00CB628A"/>
    <w:rsid w:val="00CC712A"/>
    <w:rsid w:val="00CC7B55"/>
    <w:rsid w:val="00CD0BCB"/>
    <w:rsid w:val="00CD221F"/>
    <w:rsid w:val="00CD7F55"/>
    <w:rsid w:val="00CE37E3"/>
    <w:rsid w:val="00CF04EE"/>
    <w:rsid w:val="00CF5C97"/>
    <w:rsid w:val="00CF6325"/>
    <w:rsid w:val="00D009B6"/>
    <w:rsid w:val="00D06CB9"/>
    <w:rsid w:val="00D17DFD"/>
    <w:rsid w:val="00D456B0"/>
    <w:rsid w:val="00D4659D"/>
    <w:rsid w:val="00D53257"/>
    <w:rsid w:val="00D60501"/>
    <w:rsid w:val="00D61E11"/>
    <w:rsid w:val="00D66637"/>
    <w:rsid w:val="00D918E8"/>
    <w:rsid w:val="00D919C5"/>
    <w:rsid w:val="00DA48BD"/>
    <w:rsid w:val="00DB0A5B"/>
    <w:rsid w:val="00DC018E"/>
    <w:rsid w:val="00DC3A20"/>
    <w:rsid w:val="00DC511C"/>
    <w:rsid w:val="00DE4544"/>
    <w:rsid w:val="00E009C4"/>
    <w:rsid w:val="00E01A4D"/>
    <w:rsid w:val="00E0338C"/>
    <w:rsid w:val="00E044D7"/>
    <w:rsid w:val="00E25363"/>
    <w:rsid w:val="00E50EFC"/>
    <w:rsid w:val="00E567E9"/>
    <w:rsid w:val="00E56D3C"/>
    <w:rsid w:val="00E75862"/>
    <w:rsid w:val="00EA678E"/>
    <w:rsid w:val="00ED0B71"/>
    <w:rsid w:val="00ED608A"/>
    <w:rsid w:val="00EE0433"/>
    <w:rsid w:val="00EE04A9"/>
    <w:rsid w:val="00EF0002"/>
    <w:rsid w:val="00EF0C16"/>
    <w:rsid w:val="00EF2719"/>
    <w:rsid w:val="00F00421"/>
    <w:rsid w:val="00F0280E"/>
    <w:rsid w:val="00F10A76"/>
    <w:rsid w:val="00F21711"/>
    <w:rsid w:val="00F22909"/>
    <w:rsid w:val="00F23832"/>
    <w:rsid w:val="00F328A6"/>
    <w:rsid w:val="00F540FE"/>
    <w:rsid w:val="00F615C5"/>
    <w:rsid w:val="00F6398F"/>
    <w:rsid w:val="00F77B4D"/>
    <w:rsid w:val="00F816B0"/>
    <w:rsid w:val="00F83741"/>
    <w:rsid w:val="00F83E31"/>
    <w:rsid w:val="00F936BA"/>
    <w:rsid w:val="00FA7B67"/>
    <w:rsid w:val="00FB29EC"/>
    <w:rsid w:val="00FE0F0B"/>
    <w:rsid w:val="00FE4749"/>
    <w:rsid w:val="00FE7209"/>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ko-KR"/>
    </w:rPr>
  </w:style>
  <w:style w:type="paragraph" w:styleId="Heading2">
    <w:name w:val="heading 2"/>
    <w:basedOn w:val="Normal"/>
    <w:next w:val="Normal"/>
    <w:qFormat/>
    <w:rsid w:val="00B15ABA"/>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A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34C8F"/>
    <w:pPr>
      <w:spacing w:after="160" w:line="240" w:lineRule="exact"/>
    </w:pPr>
    <w:rPr>
      <w:rFonts w:ascii="Arial" w:eastAsia="Times New Roman" w:hAnsi="Arial" w:cs="Arial"/>
      <w:sz w:val="22"/>
      <w:szCs w:val="22"/>
      <w:lang w:eastAsia="en-US"/>
    </w:rPr>
  </w:style>
  <w:style w:type="paragraph" w:styleId="Footer">
    <w:name w:val="footer"/>
    <w:basedOn w:val="Normal"/>
    <w:rsid w:val="00B90626"/>
    <w:pPr>
      <w:tabs>
        <w:tab w:val="center" w:pos="4320"/>
        <w:tab w:val="right" w:pos="8640"/>
      </w:tabs>
    </w:pPr>
  </w:style>
  <w:style w:type="character" w:styleId="PageNumber">
    <w:name w:val="page number"/>
    <w:basedOn w:val="DefaultParagraphFont"/>
    <w:rsid w:val="00B90626"/>
  </w:style>
  <w:style w:type="paragraph" w:styleId="BalloonText">
    <w:name w:val="Balloon Text"/>
    <w:basedOn w:val="Normal"/>
    <w:link w:val="BalloonTextChar"/>
    <w:rsid w:val="0010340C"/>
    <w:rPr>
      <w:rFonts w:ascii="Tahoma" w:hAnsi="Tahoma" w:cs="Tahoma"/>
      <w:sz w:val="16"/>
      <w:szCs w:val="16"/>
    </w:rPr>
  </w:style>
  <w:style w:type="character" w:customStyle="1" w:styleId="BalloonTextChar">
    <w:name w:val="Balloon Text Char"/>
    <w:basedOn w:val="DefaultParagraphFont"/>
    <w:link w:val="BalloonText"/>
    <w:rsid w:val="0010340C"/>
    <w:rPr>
      <w:rFonts w:ascii="Tahoma" w:hAnsi="Tahoma" w:cs="Tahoma"/>
      <w:sz w:val="16"/>
      <w:szCs w:val="16"/>
      <w:lang w:eastAsia="ko-KR"/>
    </w:rPr>
  </w:style>
  <w:style w:type="paragraph" w:styleId="NormalWeb">
    <w:name w:val="Normal (Web)"/>
    <w:basedOn w:val="Normal"/>
    <w:uiPriority w:val="99"/>
    <w:unhideWhenUsed/>
    <w:rsid w:val="0010340C"/>
    <w:pPr>
      <w:spacing w:before="100" w:beforeAutospacing="1" w:after="100" w:afterAutospacing="1"/>
    </w:pPr>
    <w:rPr>
      <w:rFonts w:eastAsia="Times New Roman"/>
      <w:sz w:val="24"/>
      <w:szCs w:val="24"/>
      <w:lang w:eastAsia="en-US"/>
    </w:rPr>
  </w:style>
  <w:style w:type="character" w:styleId="Hyperlink">
    <w:name w:val="Hyperlink"/>
    <w:basedOn w:val="DefaultParagraphFont"/>
    <w:uiPriority w:val="99"/>
    <w:unhideWhenUsed/>
    <w:rsid w:val="00DB0A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ko-KR"/>
    </w:rPr>
  </w:style>
  <w:style w:type="paragraph" w:styleId="Heading2">
    <w:name w:val="heading 2"/>
    <w:basedOn w:val="Normal"/>
    <w:next w:val="Normal"/>
    <w:qFormat/>
    <w:rsid w:val="00B15ABA"/>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A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34C8F"/>
    <w:pPr>
      <w:spacing w:after="160" w:line="240" w:lineRule="exact"/>
    </w:pPr>
    <w:rPr>
      <w:rFonts w:ascii="Arial" w:eastAsia="Times New Roman" w:hAnsi="Arial" w:cs="Arial"/>
      <w:sz w:val="22"/>
      <w:szCs w:val="22"/>
      <w:lang w:eastAsia="en-US"/>
    </w:rPr>
  </w:style>
  <w:style w:type="paragraph" w:styleId="Footer">
    <w:name w:val="footer"/>
    <w:basedOn w:val="Normal"/>
    <w:rsid w:val="00B90626"/>
    <w:pPr>
      <w:tabs>
        <w:tab w:val="center" w:pos="4320"/>
        <w:tab w:val="right" w:pos="8640"/>
      </w:tabs>
    </w:pPr>
  </w:style>
  <w:style w:type="character" w:styleId="PageNumber">
    <w:name w:val="page number"/>
    <w:basedOn w:val="DefaultParagraphFont"/>
    <w:rsid w:val="00B90626"/>
  </w:style>
  <w:style w:type="paragraph" w:styleId="BalloonText">
    <w:name w:val="Balloon Text"/>
    <w:basedOn w:val="Normal"/>
    <w:link w:val="BalloonTextChar"/>
    <w:rsid w:val="0010340C"/>
    <w:rPr>
      <w:rFonts w:ascii="Tahoma" w:hAnsi="Tahoma" w:cs="Tahoma"/>
      <w:sz w:val="16"/>
      <w:szCs w:val="16"/>
    </w:rPr>
  </w:style>
  <w:style w:type="character" w:customStyle="1" w:styleId="BalloonTextChar">
    <w:name w:val="Balloon Text Char"/>
    <w:basedOn w:val="DefaultParagraphFont"/>
    <w:link w:val="BalloonText"/>
    <w:rsid w:val="0010340C"/>
    <w:rPr>
      <w:rFonts w:ascii="Tahoma" w:hAnsi="Tahoma" w:cs="Tahoma"/>
      <w:sz w:val="16"/>
      <w:szCs w:val="16"/>
      <w:lang w:eastAsia="ko-KR"/>
    </w:rPr>
  </w:style>
  <w:style w:type="paragraph" w:styleId="NormalWeb">
    <w:name w:val="Normal (Web)"/>
    <w:basedOn w:val="Normal"/>
    <w:uiPriority w:val="99"/>
    <w:unhideWhenUsed/>
    <w:rsid w:val="0010340C"/>
    <w:pPr>
      <w:spacing w:before="100" w:beforeAutospacing="1" w:after="100" w:afterAutospacing="1"/>
    </w:pPr>
    <w:rPr>
      <w:rFonts w:eastAsia="Times New Roman"/>
      <w:sz w:val="24"/>
      <w:szCs w:val="24"/>
      <w:lang w:eastAsia="en-US"/>
    </w:rPr>
  </w:style>
  <w:style w:type="character" w:styleId="Hyperlink">
    <w:name w:val="Hyperlink"/>
    <w:basedOn w:val="DefaultParagraphFont"/>
    <w:uiPriority w:val="99"/>
    <w:unhideWhenUsed/>
    <w:rsid w:val="00DB0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ngkyxettuyen.gdnn.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u%20the%20thuc%20VBDT\Chung\Van%20ban%20phap%20luat\Thong%20tu%20ban%20hanh%20kem%20the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Thong tu ban hanh kem theo</Template>
  <TotalTime>81</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Truong THPT Nguyen Gia Thieu</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Vũ Xuân Hùng</dc:creator>
  <cp:lastModifiedBy>Vũ Xuân Hùng</cp:lastModifiedBy>
  <cp:revision>12</cp:revision>
  <cp:lastPrinted>2011-07-15T00:21:00Z</cp:lastPrinted>
  <dcterms:created xsi:type="dcterms:W3CDTF">2018-12-13T00:26:00Z</dcterms:created>
  <dcterms:modified xsi:type="dcterms:W3CDTF">2018-12-13T03:38:00Z</dcterms:modified>
</cp:coreProperties>
</file>